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1" w:rsidRDefault="000223F1" w:rsidP="002A4AF3">
      <w:pPr>
        <w:tabs>
          <w:tab w:val="left" w:pos="11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Информация</w:t>
      </w:r>
    </w:p>
    <w:p w:rsidR="000223F1" w:rsidRDefault="000223F1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 фактическом распределении  выпускников 2019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0223F1" w:rsidRDefault="000223F1" w:rsidP="002A4AF3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0223F1" w:rsidRDefault="000223F1" w:rsidP="002A4A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очной формы обучения по состоянию на 10.03.</w:t>
      </w:r>
      <w:r>
        <w:rPr>
          <w:sz w:val="20"/>
          <w:szCs w:val="20"/>
          <w:u w:val="single"/>
        </w:rPr>
        <w:t>2020 года</w:t>
      </w:r>
    </w:p>
    <w:p w:rsidR="000223F1" w:rsidRDefault="000223F1" w:rsidP="002A4AF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409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0223F1" w:rsidTr="00340B2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на-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именование существл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трудоустро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енных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существляя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ющих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призванных в ряды ВС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 обуче-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проходящих стажировку на предприя-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не нуждаю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щихся в тру-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доустройстве по причинам личного хара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ктера (декр. отпуск, инва</w:t>
            </w:r>
          </w:p>
          <w:p w:rsidR="000223F1" w:rsidRDefault="000223F1" w:rsidP="00340B27">
            <w:pPr>
              <w:pStyle w:val="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лидность, нахождение в СИЗО и т.д.)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    выпускников, не опре</w:t>
            </w:r>
          </w:p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делив</w:t>
            </w:r>
          </w:p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шихся с трудо</w:t>
            </w:r>
          </w:p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ством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 Техническ. обслуживание и ремонт автом.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</w:p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29.02.04 Конструиро-</w:t>
            </w:r>
          </w:p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вание, моделирование</w:t>
            </w:r>
          </w:p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технология швей-</w:t>
            </w:r>
          </w:p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Pr="00DF75FD" w:rsidRDefault="000223F1" w:rsidP="00340B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23F1" w:rsidTr="00340B2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36.02.01 </w:t>
            </w:r>
          </w:p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38.02.03 Операционная деятельность в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</w:t>
            </w:r>
          </w:p>
          <w:p w:rsidR="000223F1" w:rsidRDefault="000223F1" w:rsidP="00340B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15.01.30 Слесарь 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19.01.17  Повар, кондитер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29.01.05 Закройщик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29.01.08 Оператор швейного  оборудов.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B21ABE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29.01.29 Мастер столярного и мебельного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 Тракторист-машинист с/х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38.01.02 Продавец, </w:t>
            </w:r>
          </w:p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223F1" w:rsidTr="00340B2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23F1" w:rsidRDefault="000223F1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направлении-</w:t>
            </w:r>
          </w:p>
          <w:p w:rsidR="000223F1" w:rsidRDefault="000223F1" w:rsidP="00340B27">
            <w:pPr>
              <w:pStyle w:val="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 подготовки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223F1" w:rsidRDefault="000223F1" w:rsidP="00340B27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0223F1" w:rsidRDefault="000223F1" w:rsidP="002A4AF3">
      <w:pPr>
        <w:rPr>
          <w:sz w:val="20"/>
          <w:szCs w:val="20"/>
        </w:rPr>
      </w:pPr>
    </w:p>
    <w:p w:rsidR="000223F1" w:rsidRDefault="000223F1" w:rsidP="002A4AF3">
      <w:pPr>
        <w:rPr>
          <w:sz w:val="20"/>
          <w:szCs w:val="20"/>
        </w:rPr>
      </w:pPr>
    </w:p>
    <w:p w:rsidR="000223F1" w:rsidRDefault="000223F1" w:rsidP="002A4AF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Количество заключенных образовательным учреждением договоров с работодателями </w:t>
      </w:r>
      <w:r>
        <w:rPr>
          <w:sz w:val="20"/>
          <w:szCs w:val="20"/>
          <w:u w:val="single"/>
        </w:rPr>
        <w:t xml:space="preserve">      50     </w:t>
      </w:r>
    </w:p>
    <w:p w:rsidR="000223F1" w:rsidRDefault="000223F1" w:rsidP="002A4AF3">
      <w:pPr>
        <w:rPr>
          <w:sz w:val="20"/>
          <w:szCs w:val="20"/>
        </w:rPr>
      </w:pPr>
      <w:r>
        <w:rPr>
          <w:sz w:val="20"/>
          <w:szCs w:val="20"/>
        </w:rPr>
        <w:t>на трудоустройство __268__выпускников</w:t>
      </w:r>
    </w:p>
    <w:p w:rsidR="000223F1" w:rsidRDefault="000223F1" w:rsidP="002A4AF3"/>
    <w:p w:rsidR="000223F1" w:rsidRDefault="000223F1"/>
    <w:sectPr w:rsidR="000223F1" w:rsidSect="00CD2779">
      <w:pgSz w:w="16838" w:h="11906" w:orient="landscape"/>
      <w:pgMar w:top="289" w:right="346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F3"/>
    <w:rsid w:val="000223F1"/>
    <w:rsid w:val="00066009"/>
    <w:rsid w:val="00066B7D"/>
    <w:rsid w:val="00083FC5"/>
    <w:rsid w:val="00087245"/>
    <w:rsid w:val="00091802"/>
    <w:rsid w:val="000C3AEA"/>
    <w:rsid w:val="001511B7"/>
    <w:rsid w:val="001B5E66"/>
    <w:rsid w:val="002361FF"/>
    <w:rsid w:val="00250DF0"/>
    <w:rsid w:val="002A0215"/>
    <w:rsid w:val="002A4AF3"/>
    <w:rsid w:val="002E505C"/>
    <w:rsid w:val="002F2AC1"/>
    <w:rsid w:val="00340B27"/>
    <w:rsid w:val="003F6E36"/>
    <w:rsid w:val="0040179B"/>
    <w:rsid w:val="0042593E"/>
    <w:rsid w:val="004B61A7"/>
    <w:rsid w:val="004C2C78"/>
    <w:rsid w:val="004E6546"/>
    <w:rsid w:val="005A52EA"/>
    <w:rsid w:val="00604B30"/>
    <w:rsid w:val="00673CB4"/>
    <w:rsid w:val="00734A30"/>
    <w:rsid w:val="00755383"/>
    <w:rsid w:val="007866E5"/>
    <w:rsid w:val="007A35F3"/>
    <w:rsid w:val="007A5884"/>
    <w:rsid w:val="007B1002"/>
    <w:rsid w:val="007B3094"/>
    <w:rsid w:val="00837766"/>
    <w:rsid w:val="0084162E"/>
    <w:rsid w:val="008F4B26"/>
    <w:rsid w:val="008F60F5"/>
    <w:rsid w:val="00922178"/>
    <w:rsid w:val="00934430"/>
    <w:rsid w:val="00975684"/>
    <w:rsid w:val="00980E1C"/>
    <w:rsid w:val="00A061B7"/>
    <w:rsid w:val="00A77102"/>
    <w:rsid w:val="00AF5E50"/>
    <w:rsid w:val="00B0441E"/>
    <w:rsid w:val="00B21ABE"/>
    <w:rsid w:val="00B66266"/>
    <w:rsid w:val="00B75886"/>
    <w:rsid w:val="00BA528F"/>
    <w:rsid w:val="00BE681C"/>
    <w:rsid w:val="00C51BD9"/>
    <w:rsid w:val="00C63F1B"/>
    <w:rsid w:val="00CD12BD"/>
    <w:rsid w:val="00CD2779"/>
    <w:rsid w:val="00D17818"/>
    <w:rsid w:val="00D52291"/>
    <w:rsid w:val="00D7016E"/>
    <w:rsid w:val="00D73EBC"/>
    <w:rsid w:val="00DF75FD"/>
    <w:rsid w:val="00E125A8"/>
    <w:rsid w:val="00E12C2A"/>
    <w:rsid w:val="00E52208"/>
    <w:rsid w:val="00E76C00"/>
    <w:rsid w:val="00E82881"/>
    <w:rsid w:val="00F5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3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A4A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423</Words>
  <Characters>2413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Информация</dc:title>
  <dc:subject/>
  <dc:creator>God</dc:creator>
  <cp:keywords/>
  <dc:description/>
  <cp:lastModifiedBy>AisT</cp:lastModifiedBy>
  <cp:revision>6</cp:revision>
  <cp:lastPrinted>2019-12-09T07:06:00Z</cp:lastPrinted>
  <dcterms:created xsi:type="dcterms:W3CDTF">2020-01-22T08:14:00Z</dcterms:created>
  <dcterms:modified xsi:type="dcterms:W3CDTF">2020-03-18T10:21:00Z</dcterms:modified>
</cp:coreProperties>
</file>