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BD" w:rsidRDefault="007855BD" w:rsidP="00A17D2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9pt;width:171pt;height:171pt;z-index:-251663872" wrapcoords="-95 0 -95 21505 21600 21505 21600 0 -95 0">
            <v:imagedata r:id="rId4" o:title=""/>
            <w10:wrap type="tight"/>
          </v:shape>
        </w:pict>
      </w: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.5pt;width:126pt;height:126pt;z-index:-251662848" wrapcoords="-129 0 -129 21471 21600 21471 21600 0 -129 0">
            <v:imagedata r:id="rId5" o:title=""/>
            <w10:wrap type="tight"/>
          </v:shape>
        </w:pict>
      </w: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>Министерство образования Пензенской области</w:t>
      </w: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855BD" w:rsidRPr="009C4119" w:rsidRDefault="007855BD" w:rsidP="00A17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119">
        <w:rPr>
          <w:rFonts w:ascii="Times New Roman" w:hAnsi="Times New Roman"/>
          <w:b/>
          <w:sz w:val="28"/>
          <w:szCs w:val="28"/>
        </w:rPr>
        <w:t>Пензенской области «Кузнецкий многопрофильный колледж»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D" w:rsidRPr="007E3BF8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855BD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Программа проведения 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Регионального этапа 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Всероссийской 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Олимпиады профессионального мастерства обучающихся 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по УГС 49.00.00 </w:t>
      </w:r>
    </w:p>
    <w:p w:rsidR="007855BD" w:rsidRPr="009C4119" w:rsidRDefault="007855BD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>«</w:t>
      </w:r>
      <w:r w:rsidRPr="00BC5B52">
        <w:rPr>
          <w:rFonts w:ascii="Times New Roman" w:hAnsi="Times New Roman"/>
          <w:b/>
          <w:i/>
          <w:sz w:val="40"/>
          <w:szCs w:val="40"/>
        </w:rPr>
        <w:t>Физическая культура и спорт</w:t>
      </w:r>
      <w:r w:rsidRPr="009C4119">
        <w:rPr>
          <w:rFonts w:ascii="Times New Roman" w:hAnsi="Times New Roman"/>
          <w:b/>
          <w:sz w:val="40"/>
          <w:szCs w:val="40"/>
        </w:rPr>
        <w:t>»</w:t>
      </w:r>
    </w:p>
    <w:p w:rsidR="007855BD" w:rsidRPr="007E3BF8" w:rsidRDefault="007855BD">
      <w:pPr>
        <w:rPr>
          <w:rFonts w:ascii="Times New Roman" w:hAnsi="Times New Roman"/>
          <w:sz w:val="52"/>
          <w:szCs w:val="52"/>
        </w:rPr>
      </w:pPr>
    </w:p>
    <w:p w:rsidR="007855BD" w:rsidRDefault="007855BD">
      <w:pPr>
        <w:rPr>
          <w:rFonts w:ascii="Times New Roman" w:hAnsi="Times New Roman"/>
          <w:sz w:val="52"/>
          <w:szCs w:val="52"/>
        </w:rPr>
      </w:pPr>
    </w:p>
    <w:p w:rsidR="007855BD" w:rsidRDefault="007855BD">
      <w:pPr>
        <w:rPr>
          <w:rFonts w:ascii="Times New Roman" w:hAnsi="Times New Roman"/>
          <w:sz w:val="52"/>
          <w:szCs w:val="52"/>
        </w:rPr>
      </w:pPr>
    </w:p>
    <w:p w:rsidR="007855BD" w:rsidRDefault="007855BD" w:rsidP="007E3B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7855BD" w:rsidRPr="009C4119" w:rsidRDefault="007855BD" w:rsidP="007E3BF8">
      <w:pPr>
        <w:jc w:val="center"/>
        <w:rPr>
          <w:rFonts w:ascii="Times New Roman" w:hAnsi="Times New Roman"/>
          <w:b/>
          <w:sz w:val="36"/>
          <w:szCs w:val="36"/>
        </w:rPr>
      </w:pPr>
      <w:r w:rsidRPr="009C4119">
        <w:rPr>
          <w:rFonts w:ascii="Times New Roman" w:hAnsi="Times New Roman"/>
          <w:b/>
          <w:sz w:val="36"/>
          <w:szCs w:val="36"/>
        </w:rPr>
        <w:t>г. Кузнецк</w:t>
      </w:r>
    </w:p>
    <w:p w:rsidR="007855BD" w:rsidRPr="00EC622E" w:rsidRDefault="007855BD" w:rsidP="007E3BF8">
      <w:pPr>
        <w:jc w:val="center"/>
        <w:rPr>
          <w:rFonts w:ascii="Times New Roman" w:hAnsi="Times New Roman"/>
          <w:b/>
          <w:sz w:val="44"/>
          <w:szCs w:val="52"/>
        </w:rPr>
      </w:pPr>
      <w:r>
        <w:rPr>
          <w:rFonts w:ascii="Times New Roman" w:hAnsi="Times New Roman"/>
          <w:b/>
          <w:sz w:val="36"/>
          <w:szCs w:val="36"/>
        </w:rPr>
        <w:t>12</w:t>
      </w:r>
      <w:r w:rsidRPr="009C4119">
        <w:rPr>
          <w:rFonts w:ascii="Times New Roman" w:hAnsi="Times New Roman"/>
          <w:b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>13 марта 2020</w:t>
      </w:r>
      <w:r w:rsidRPr="009C4119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7855BD" w:rsidRPr="007E3BF8" w:rsidRDefault="007855BD" w:rsidP="00EC622E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28" type="#_x0000_t75" alt="" style="position:absolute;left:0;text-align:left;margin-left:414pt;margin-top:22.6pt;width:143.9pt;height:44.25pt;z-index:-251659776" wrapcoords="-112 0 -112 21234 21600 21234 21600 0 -112 0">
            <v:imagedata r:id="rId6" o:title="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29" type="#_x0000_t75" alt="" style="position:absolute;left:0;text-align:left;margin-left:198pt;margin-top:22.6pt;width:3in;height:44.25pt;z-index:-251660800" wrapcoords="-75 0 -75 21234 21600 21234 21600 0 -75 0">
            <v:imagedata r:id="rId6" o:title="" croptop="52870f" cropleft="9830f" cropright="8520f"/>
            <w10:wrap type="tight"/>
          </v:shape>
        </w:pict>
      </w:r>
      <w:r>
        <w:rPr>
          <w:noProof/>
          <w:lang w:eastAsia="ru-RU"/>
        </w:rPr>
        <w:pict>
          <v:shape id="_x0000_s1030" type="#_x0000_t75" alt="" style="position:absolute;left:0;text-align:left;margin-left:-27pt;margin-top:22.6pt;width:225pt;height:44.25pt;z-index:-251661824" wrapcoords="-72 0 -72 21234 21600 21234 21600 0 -72 0">
            <v:imagedata r:id="rId6" o:title="" croptop="52870f" cropleft="7864f" cropright="8520f"/>
            <w10:wrap type="tight"/>
          </v:shape>
        </w:pict>
      </w:r>
    </w:p>
    <w:p w:rsidR="007855BD" w:rsidRPr="00F745E7" w:rsidRDefault="007855BD">
      <w:pPr>
        <w:rPr>
          <w:rFonts w:ascii="Times New Roman" w:hAnsi="Times New Roman"/>
          <w:sz w:val="28"/>
          <w:szCs w:val="28"/>
        </w:rPr>
      </w:pPr>
      <w:r w:rsidRPr="00BC5B52">
        <w:rPr>
          <w:rFonts w:ascii="Times New Roman" w:hAnsi="Times New Roman"/>
          <w:b/>
          <w:i/>
          <w:sz w:val="28"/>
          <w:szCs w:val="28"/>
        </w:rPr>
        <w:t>Дата проведения</w:t>
      </w:r>
      <w:r w:rsidRPr="00F745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12 – 13 марта 2020</w:t>
      </w:r>
      <w:r w:rsidRPr="00F745E7">
        <w:rPr>
          <w:rFonts w:ascii="Times New Roman" w:hAnsi="Times New Roman"/>
          <w:sz w:val="28"/>
          <w:szCs w:val="28"/>
        </w:rPr>
        <w:t xml:space="preserve"> года</w:t>
      </w:r>
    </w:p>
    <w:p w:rsidR="007855BD" w:rsidRDefault="007855BD" w:rsidP="00BC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B52">
        <w:rPr>
          <w:rFonts w:ascii="Times New Roman" w:hAnsi="Times New Roman"/>
          <w:b/>
          <w:i/>
          <w:sz w:val="28"/>
          <w:szCs w:val="28"/>
        </w:rPr>
        <w:t>Место</w:t>
      </w:r>
      <w:r>
        <w:rPr>
          <w:rFonts w:ascii="Times New Roman" w:hAnsi="Times New Roman"/>
          <w:b/>
          <w:i/>
          <w:sz w:val="28"/>
          <w:szCs w:val="28"/>
        </w:rPr>
        <w:t xml:space="preserve"> проведения</w:t>
      </w:r>
      <w:r w:rsidRPr="00F745E7">
        <w:rPr>
          <w:rFonts w:ascii="Times New Roman" w:hAnsi="Times New Roman"/>
          <w:b/>
          <w:sz w:val="28"/>
          <w:szCs w:val="28"/>
        </w:rPr>
        <w:t>:</w:t>
      </w:r>
      <w:r w:rsidRPr="00F745E7">
        <w:rPr>
          <w:rFonts w:ascii="Times New Roman" w:hAnsi="Times New Roman"/>
          <w:sz w:val="28"/>
          <w:szCs w:val="28"/>
        </w:rPr>
        <w:t xml:space="preserve"> ГБПОУ «КМК» г. Кузнецк, ул. </w:t>
      </w:r>
      <w:r>
        <w:rPr>
          <w:rFonts w:ascii="Times New Roman" w:hAnsi="Times New Roman"/>
          <w:sz w:val="28"/>
          <w:szCs w:val="28"/>
        </w:rPr>
        <w:t>Белинского</w:t>
      </w:r>
      <w:r w:rsidRPr="00F745E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137, </w:t>
      </w:r>
    </w:p>
    <w:p w:rsidR="007855BD" w:rsidRPr="00F745E7" w:rsidRDefault="007855BD" w:rsidP="00BC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тел/факс </w:t>
      </w:r>
      <w:r w:rsidRPr="00F745E7">
        <w:rPr>
          <w:rFonts w:ascii="Times New Roman" w:hAnsi="Times New Roman"/>
          <w:sz w:val="28"/>
          <w:szCs w:val="28"/>
        </w:rPr>
        <w:t>(84157) 3-20-20</w:t>
      </w:r>
    </w:p>
    <w:p w:rsidR="007855BD" w:rsidRDefault="007855BD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855BD" w:rsidRPr="00D72B9A" w:rsidRDefault="007855BD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12 марта 2020 года</w:t>
      </w: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670"/>
        <w:gridCol w:w="1559"/>
        <w:gridCol w:w="2375"/>
      </w:tblGrid>
      <w:tr w:rsidR="007855BD" w:rsidRPr="00F75FEF" w:rsidTr="003E4841">
        <w:tc>
          <w:tcPr>
            <w:tcW w:w="1548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- 09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и </w:t>
            </w:r>
            <w:r>
              <w:rPr>
                <w:rFonts w:ascii="Times New Roman" w:hAnsi="Times New Roman"/>
                <w:sz w:val="28"/>
                <w:szCs w:val="28"/>
              </w:rPr>
              <w:t>членов жюри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Билякаева Ю.С.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72B9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по желанию участников и </w:t>
            </w:r>
            <w:r>
              <w:rPr>
                <w:rFonts w:ascii="Times New Roman" w:hAnsi="Times New Roman"/>
                <w:sz w:val="28"/>
                <w:szCs w:val="28"/>
              </w:rPr>
              <w:t>членов жюри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Открытие регионального этапа Всеросси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й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ской Олимпиады профессионального ма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терства обучающихся ПОО Пензенской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4</w:t>
            </w:r>
          </w:p>
        </w:tc>
        <w:tc>
          <w:tcPr>
            <w:tcW w:w="2375" w:type="dxa"/>
          </w:tcPr>
          <w:p w:rsidR="007855BD" w:rsidRPr="00F75FEF" w:rsidRDefault="007855BD" w:rsidP="003E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М.Ю.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–11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 по ТБ и ОЖ, работы с оборуд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ванием. 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 участников по выполнению  КЗ «Тестирование»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Default="007855BD" w:rsidP="00A7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Билякаева Ю.С.</w:t>
            </w:r>
          </w:p>
          <w:p w:rsidR="007855BD" w:rsidRDefault="007855BD" w:rsidP="00A7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5BD" w:rsidRPr="00F75FEF" w:rsidRDefault="007855BD" w:rsidP="00A7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7855BD" w:rsidRPr="00F75FEF" w:rsidTr="003E4841">
        <w:tc>
          <w:tcPr>
            <w:tcW w:w="1548" w:type="dxa"/>
            <w:vMerge w:val="restart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конкурсного задания </w:t>
            </w:r>
          </w:p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уровня (знания)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«Тестирование» </w:t>
            </w:r>
          </w:p>
          <w:p w:rsidR="007855BD" w:rsidRPr="003E4841" w:rsidRDefault="007855BD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E4841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E4841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Заседание членов жюри: «Критерии оценки КЗ «Тестирование». Распределение судейс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«Перевод профессионального текста (соо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б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щения)»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Зиновьева И.В.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Рябова О. В.</w:t>
            </w:r>
          </w:p>
        </w:tc>
      </w:tr>
      <w:tr w:rsidR="007855BD" w:rsidRPr="00F75FEF" w:rsidTr="003E4841">
        <w:tc>
          <w:tcPr>
            <w:tcW w:w="1548" w:type="dxa"/>
            <w:vMerge w:val="restart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уровня (умения)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«Перевод профессионального текста (с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общения)» </w:t>
            </w:r>
          </w:p>
          <w:p w:rsidR="007855BD" w:rsidRPr="00BC5B52" w:rsidRDefault="007855BD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BC5B52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B04578">
        <w:trPr>
          <w:trHeight w:val="741"/>
        </w:trPr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жюри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по оценке результатов выпо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нения КЗ «Тестирование». 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5BD" w:rsidRPr="00F75FEF" w:rsidTr="003E4841">
        <w:tc>
          <w:tcPr>
            <w:tcW w:w="1548" w:type="dxa"/>
          </w:tcPr>
          <w:p w:rsidR="007855BD" w:rsidRPr="00BC5B52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КОФЕ-ПАУЗА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/>
                <w:sz w:val="28"/>
                <w:szCs w:val="28"/>
              </w:rPr>
              <w:t>о желанию участников и членов жюри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BC5B52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7855BD" w:rsidRPr="00BC5B52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«Организация работы коллектива»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7855BD" w:rsidRPr="00F75FEF" w:rsidTr="003E4841">
        <w:tc>
          <w:tcPr>
            <w:tcW w:w="1548" w:type="dxa"/>
            <w:vMerge w:val="restart"/>
          </w:tcPr>
          <w:p w:rsidR="007855BD" w:rsidRPr="00D5447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I уровня (практический опыт)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«Организация работы коллектива»</w:t>
            </w:r>
          </w:p>
          <w:p w:rsidR="007855BD" w:rsidRPr="00D5447F" w:rsidRDefault="007855BD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447F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60 минут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E4841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перевода профе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сионального текста. 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Зиновьва И.В.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Рябова О. В.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D5447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5BD" w:rsidRPr="00F75FEF" w:rsidTr="003E4841">
        <w:tc>
          <w:tcPr>
            <w:tcW w:w="1548" w:type="dxa"/>
          </w:tcPr>
          <w:p w:rsidR="007855BD" w:rsidRPr="00D5447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«Описание техники и методики обучения двигательному действию»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7855BD" w:rsidRPr="00F75FEF" w:rsidTr="003E4841">
        <w:tc>
          <w:tcPr>
            <w:tcW w:w="1548" w:type="dxa"/>
            <w:vMerge w:val="restart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670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конкурсного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II уровня инвариантной части (ОК и ПК)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«Описание техники и методики обучения двигательному действию»</w:t>
            </w:r>
          </w:p>
          <w:p w:rsidR="007855BD" w:rsidRPr="00D5447F" w:rsidRDefault="007855BD" w:rsidP="00F75FE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447F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90 минут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E4841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КЗ «Организация р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боты коллектива».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Отбытие участников к месту проживания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Общеж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5BD" w:rsidRPr="00F75FEF" w:rsidTr="003E4841">
        <w:tc>
          <w:tcPr>
            <w:tcW w:w="1548" w:type="dxa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Оценка результатов КЗ «Описание техники и методики обучения двигательному дейс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т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вию». Составление ведомостей.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лены жюри</w:t>
            </w:r>
          </w:p>
        </w:tc>
      </w:tr>
      <w:tr w:rsidR="007855BD" w:rsidRPr="00F75FEF" w:rsidTr="003E4841">
        <w:tc>
          <w:tcPr>
            <w:tcW w:w="1548" w:type="dxa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Занесение результатов оценки КЗ в систему подсчета общего рейтинга участников оли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м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пиады</w:t>
            </w:r>
          </w:p>
        </w:tc>
        <w:tc>
          <w:tcPr>
            <w:tcW w:w="1559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375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Н.П.</w:t>
            </w:r>
          </w:p>
        </w:tc>
      </w:tr>
    </w:tbl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</w:p>
    <w:p w:rsidR="007855BD" w:rsidRDefault="007855BD" w:rsidP="002D1890">
      <w:pPr>
        <w:jc w:val="center"/>
        <w:rPr>
          <w:rFonts w:ascii="Times New Roman" w:hAnsi="Times New Roman"/>
          <w:b/>
          <w:color w:val="FF0000"/>
          <w:sz w:val="36"/>
          <w:szCs w:val="34"/>
        </w:rPr>
      </w:pPr>
      <w:r>
        <w:rPr>
          <w:noProof/>
          <w:lang w:eastAsia="ru-RU"/>
        </w:rPr>
        <w:pict>
          <v:shape id="_x0000_s1031" type="#_x0000_t75" alt="" style="position:absolute;left:0;text-align:left;margin-left:426pt;margin-top:27.35pt;width:143.9pt;height:44.25pt;z-index:-251656704" wrapcoords="-112 0 -112 21234 21600 21234 21600 0 -112 0">
            <v:imagedata r:id="rId6" o:title="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32" type="#_x0000_t75" alt="" style="position:absolute;left:0;text-align:left;margin-left:210pt;margin-top:27.35pt;width:3in;height:44.25pt;z-index:-251657728" wrapcoords="-75 0 -75 21234 21600 21234 21600 0 -75 0">
            <v:imagedata r:id="rId6" o:title="" croptop="52870f" cropleft="9830f" cropright="8520f"/>
            <w10:wrap type="tight"/>
          </v:shape>
        </w:pict>
      </w:r>
      <w:r>
        <w:rPr>
          <w:noProof/>
          <w:lang w:eastAsia="ru-RU"/>
        </w:rPr>
        <w:pict>
          <v:shape id="_x0000_s1033" type="#_x0000_t75" alt="" style="position:absolute;left:0;text-align:left;margin-left:-15pt;margin-top:27.35pt;width:225pt;height:44.25pt;z-index:-251658752" wrapcoords="-72 0 -72 21234 21600 21234 21600 0 -72 0">
            <v:imagedata r:id="rId6" o:title="" croptop="52870f" cropleft="7864f" cropright="8520f"/>
            <w10:wrap type="tight"/>
          </v:shape>
        </w:pict>
      </w:r>
    </w:p>
    <w:p w:rsidR="007855BD" w:rsidRPr="002D22D6" w:rsidRDefault="007855BD" w:rsidP="002D189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13 марта 2020 года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506"/>
        <w:gridCol w:w="1514"/>
        <w:gridCol w:w="2520"/>
      </w:tblGrid>
      <w:tr w:rsidR="007855BD" w:rsidRPr="00F75FEF" w:rsidTr="003F086D">
        <w:tc>
          <w:tcPr>
            <w:tcW w:w="1548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2D22D6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Трансфер участников и членов жюри в корпус № 1 (ул. Ленина, 246)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О.А.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633520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- 09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7855BD" w:rsidRDefault="007855BD" w:rsidP="00D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 по ТБ и ОЖ, работы с обор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дованием. </w:t>
            </w:r>
          </w:p>
          <w:p w:rsidR="007855BD" w:rsidRPr="00F75FEF" w:rsidRDefault="007855BD" w:rsidP="00F75FEF">
            <w:pPr>
              <w:spacing w:before="90"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участников по выполнению КЗ «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конспекта и проведение фрагмента основной части тренирово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ного занятия по общей физической по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готовке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Билякаева Ю.С.</w:t>
            </w:r>
          </w:p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633520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633520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520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практического задания № 1 II уровня инвариантной части 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335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конспекта фрагмента о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новной части тренировочного</w:t>
            </w:r>
            <w:r w:rsidRPr="00633520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</w:t>
            </w:r>
            <w:r w:rsidRPr="00633520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по общей физической подготовке»</w:t>
            </w:r>
          </w:p>
          <w:p w:rsidR="007855BD" w:rsidRPr="00633520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633520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90 минут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5BD" w:rsidRPr="00F75FEF" w:rsidTr="003F086D">
        <w:tc>
          <w:tcPr>
            <w:tcW w:w="1548" w:type="dxa"/>
            <w:vMerge w:val="restart"/>
          </w:tcPr>
          <w:p w:rsidR="007855BD" w:rsidRPr="00633520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Разминка участников и волонтеров.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 xml:space="preserve">Жеребьёвка порядка демонстрации КЗ. 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Королева И.С.</w:t>
            </w:r>
          </w:p>
        </w:tc>
      </w:tr>
      <w:tr w:rsidR="007855BD" w:rsidRPr="00F75FEF" w:rsidTr="003F086D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Рассмотрение критериев оценки фрагмента урока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5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Власова А.А..</w:t>
            </w:r>
          </w:p>
        </w:tc>
      </w:tr>
      <w:tr w:rsidR="007855BD" w:rsidRPr="00F75FEF" w:rsidTr="003F086D">
        <w:tc>
          <w:tcPr>
            <w:tcW w:w="1548" w:type="dxa"/>
            <w:vMerge w:val="restart"/>
          </w:tcPr>
          <w:p w:rsidR="007855BD" w:rsidRPr="00133A23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практического задания</w:t>
            </w: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 xml:space="preserve"> № 2 вариативной части (ОК и ПК)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«Проведение фрагмента урока / занятия с обучающимися в образовательных орг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F75FEF">
              <w:rPr>
                <w:rFonts w:ascii="Times New Roman" w:hAnsi="Times New Roman"/>
                <w:b/>
                <w:i/>
                <w:sz w:val="28"/>
                <w:szCs w:val="28"/>
              </w:rPr>
              <w:t>низациях разного типа»</w:t>
            </w:r>
          </w:p>
          <w:p w:rsidR="007855BD" w:rsidRPr="00133A23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3A23">
              <w:rPr>
                <w:rFonts w:ascii="Times New Roman" w:hAnsi="Times New Roman"/>
                <w:color w:val="0000FF"/>
                <w:sz w:val="28"/>
                <w:szCs w:val="28"/>
              </w:rPr>
              <w:t>Время выполнения: 10 минут/ 1 участник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порти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в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ный зал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F086D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волонтерами гр. 14Ф и 24Ф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r w:rsidRPr="00F75FEF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Билякаева Ю.С.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133A23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7855B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Трансфер участников и членов жюри в корпус № 4 (ул. Белинского, д. 137)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Скардова О.Н.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133A23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FEF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Г.В.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B04578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–14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Работа жюри по оценке КЗ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7855BD" w:rsidRPr="00F75FEF" w:rsidTr="003F086D">
        <w:tc>
          <w:tcPr>
            <w:tcW w:w="1548" w:type="dxa"/>
            <w:vMerge w:val="restart"/>
          </w:tcPr>
          <w:p w:rsidR="007855BD" w:rsidRPr="003F086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Занесение результатов оценки КЗ в систему подсчета общего рейтинга участников олимпиады.</w:t>
            </w:r>
            <w:bookmarkStart w:id="0" w:name="_GoBack"/>
            <w:bookmarkEnd w:id="0"/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8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Н.П.</w:t>
            </w:r>
          </w:p>
        </w:tc>
      </w:tr>
      <w:tr w:rsidR="007855BD" w:rsidRPr="00F75FEF" w:rsidTr="003F086D">
        <w:tc>
          <w:tcPr>
            <w:tcW w:w="1548" w:type="dxa"/>
            <w:vMerge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Подготовка наградных документов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Метод.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520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Кукушкина И.В.</w:t>
            </w:r>
          </w:p>
        </w:tc>
      </w:tr>
      <w:tr w:rsidR="007855BD" w:rsidRPr="00F75FEF" w:rsidTr="003F086D">
        <w:tc>
          <w:tcPr>
            <w:tcW w:w="1548" w:type="dxa"/>
          </w:tcPr>
          <w:p w:rsidR="007855BD" w:rsidRPr="003F086D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506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FEF">
              <w:rPr>
                <w:rFonts w:ascii="Times New Roman" w:hAnsi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1514" w:type="dxa"/>
          </w:tcPr>
          <w:p w:rsidR="007855BD" w:rsidRPr="00F75FEF" w:rsidRDefault="007855BD" w:rsidP="00F7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тзал</w:t>
            </w:r>
          </w:p>
        </w:tc>
        <w:tc>
          <w:tcPr>
            <w:tcW w:w="2520" w:type="dxa"/>
          </w:tcPr>
          <w:p w:rsidR="007855BD" w:rsidRPr="00F75FEF" w:rsidRDefault="007855BD" w:rsidP="003F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Емохонова О.В.</w:t>
            </w:r>
          </w:p>
        </w:tc>
      </w:tr>
    </w:tbl>
    <w:p w:rsidR="007855BD" w:rsidRDefault="007855BD" w:rsidP="00477D63">
      <w:pPr>
        <w:jc w:val="center"/>
        <w:rPr>
          <w:rFonts w:ascii="Times New Roman" w:hAnsi="Times New Roman"/>
          <w:sz w:val="28"/>
          <w:szCs w:val="28"/>
        </w:rPr>
      </w:pPr>
    </w:p>
    <w:p w:rsidR="007855BD" w:rsidRDefault="007855BD" w:rsidP="00477D63">
      <w:pPr>
        <w:jc w:val="center"/>
        <w:rPr>
          <w:rFonts w:ascii="Times New Roman" w:hAnsi="Times New Roman"/>
          <w:sz w:val="28"/>
          <w:szCs w:val="28"/>
        </w:rPr>
      </w:pPr>
    </w:p>
    <w:p w:rsidR="007855BD" w:rsidRDefault="007855BD" w:rsidP="00477D6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75" alt="" style="position:absolute;left:0;text-align:left;margin-left:414pt;margin-top:21.1pt;width:143.9pt;height:44.25pt;z-index:-251653632" wrapcoords="-112 0 -112 21234 21600 21234 21600 0 -112 0">
            <v:imagedata r:id="rId6" o:title="" croptop="52870f" cropleft="29556f" cropright="4544f"/>
            <w10:wrap type="tight"/>
          </v:shape>
        </w:pict>
      </w:r>
      <w:r>
        <w:rPr>
          <w:noProof/>
          <w:lang w:eastAsia="ru-RU"/>
        </w:rPr>
        <w:pict>
          <v:shape id="_x0000_s1035" type="#_x0000_t75" alt="" style="position:absolute;left:0;text-align:left;margin-left:-27pt;margin-top:14.65pt;width:225pt;height:44.25pt;z-index:-251655680" wrapcoords="-72 0 -72 21234 21600 21234 21600 0 -72 0">
            <v:imagedata r:id="rId6" o:title="" croptop="52870f" cropleft="7864f" cropright="8520f"/>
            <w10:wrap type="tight"/>
          </v:shape>
        </w:pict>
      </w:r>
      <w:r>
        <w:rPr>
          <w:noProof/>
          <w:lang w:eastAsia="ru-RU"/>
        </w:rPr>
        <w:pict>
          <v:shape id="_x0000_s1036" type="#_x0000_t75" alt="" style="position:absolute;left:0;text-align:left;margin-left:198pt;margin-top:14.65pt;width:3in;height:44.25pt;z-index:-251654656" wrapcoords="-75 0 -75 21234 21600 21234 21600 0 -75 0">
            <v:imagedata r:id="rId6" o:title="" croptop="52870f" cropleft="9830f" cropright="8520f"/>
            <w10:wrap type="tight"/>
          </v:shape>
        </w:pict>
      </w:r>
    </w:p>
    <w:sectPr w:rsidR="007855BD" w:rsidSect="002D18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CF"/>
    <w:rsid w:val="00000B61"/>
    <w:rsid w:val="00062F6A"/>
    <w:rsid w:val="00075FE0"/>
    <w:rsid w:val="000930FA"/>
    <w:rsid w:val="000953DE"/>
    <w:rsid w:val="000A07C2"/>
    <w:rsid w:val="001338C0"/>
    <w:rsid w:val="00133A23"/>
    <w:rsid w:val="001767E5"/>
    <w:rsid w:val="00187D03"/>
    <w:rsid w:val="001C3804"/>
    <w:rsid w:val="00205570"/>
    <w:rsid w:val="002401EB"/>
    <w:rsid w:val="002C02B4"/>
    <w:rsid w:val="002D1890"/>
    <w:rsid w:val="002D22D6"/>
    <w:rsid w:val="00370C30"/>
    <w:rsid w:val="003E4841"/>
    <w:rsid w:val="003F086D"/>
    <w:rsid w:val="0042693F"/>
    <w:rsid w:val="00442FB2"/>
    <w:rsid w:val="004521AB"/>
    <w:rsid w:val="00477D63"/>
    <w:rsid w:val="004847A4"/>
    <w:rsid w:val="004F74E6"/>
    <w:rsid w:val="00522558"/>
    <w:rsid w:val="00535581"/>
    <w:rsid w:val="005360F2"/>
    <w:rsid w:val="005641CA"/>
    <w:rsid w:val="005A5FD2"/>
    <w:rsid w:val="00601538"/>
    <w:rsid w:val="00633520"/>
    <w:rsid w:val="00633CC6"/>
    <w:rsid w:val="006B188D"/>
    <w:rsid w:val="006D2B7D"/>
    <w:rsid w:val="00707179"/>
    <w:rsid w:val="00725B10"/>
    <w:rsid w:val="0074299C"/>
    <w:rsid w:val="00781185"/>
    <w:rsid w:val="007855BD"/>
    <w:rsid w:val="007E3BF8"/>
    <w:rsid w:val="00826E88"/>
    <w:rsid w:val="008C5B34"/>
    <w:rsid w:val="00963484"/>
    <w:rsid w:val="009B2B62"/>
    <w:rsid w:val="009C4119"/>
    <w:rsid w:val="00A17D2F"/>
    <w:rsid w:val="00A665BD"/>
    <w:rsid w:val="00A75EC3"/>
    <w:rsid w:val="00AD4F77"/>
    <w:rsid w:val="00AD7FC4"/>
    <w:rsid w:val="00B04578"/>
    <w:rsid w:val="00B25FE6"/>
    <w:rsid w:val="00B4387B"/>
    <w:rsid w:val="00BC5B52"/>
    <w:rsid w:val="00C336A1"/>
    <w:rsid w:val="00C37DF8"/>
    <w:rsid w:val="00C53D64"/>
    <w:rsid w:val="00C76717"/>
    <w:rsid w:val="00C918C4"/>
    <w:rsid w:val="00C976C4"/>
    <w:rsid w:val="00D05CE0"/>
    <w:rsid w:val="00D1721C"/>
    <w:rsid w:val="00D5447F"/>
    <w:rsid w:val="00D72851"/>
    <w:rsid w:val="00D72B9A"/>
    <w:rsid w:val="00D84EA0"/>
    <w:rsid w:val="00DB0BCF"/>
    <w:rsid w:val="00DC151F"/>
    <w:rsid w:val="00DE72C9"/>
    <w:rsid w:val="00DF1E81"/>
    <w:rsid w:val="00E8335A"/>
    <w:rsid w:val="00EC1D4E"/>
    <w:rsid w:val="00EC622E"/>
    <w:rsid w:val="00F01A0B"/>
    <w:rsid w:val="00F1575A"/>
    <w:rsid w:val="00F172FF"/>
    <w:rsid w:val="00F530EC"/>
    <w:rsid w:val="00F67AE8"/>
    <w:rsid w:val="00F745E7"/>
    <w:rsid w:val="00F75FEF"/>
    <w:rsid w:val="00FC470C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689</Words>
  <Characters>3931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2020-02-12T11:36:00Z</cp:lastPrinted>
  <dcterms:created xsi:type="dcterms:W3CDTF">2020-02-12T12:06:00Z</dcterms:created>
  <dcterms:modified xsi:type="dcterms:W3CDTF">2020-02-12T12:06:00Z</dcterms:modified>
</cp:coreProperties>
</file>