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BB" w:rsidRDefault="00F572BB" w:rsidP="002A4AF3">
      <w:pPr>
        <w:tabs>
          <w:tab w:val="left" w:pos="118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Информация</w:t>
      </w:r>
    </w:p>
    <w:p w:rsidR="00F572BB" w:rsidRDefault="00F572BB" w:rsidP="002A4AF3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 фактическом распределении  выпускников 2019 года  </w:t>
      </w:r>
      <w:r>
        <w:rPr>
          <w:sz w:val="20"/>
          <w:szCs w:val="20"/>
          <w:u w:val="single"/>
        </w:rPr>
        <w:t>Государственного бюджетного профессионального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образовательного учреждения  </w:t>
      </w:r>
    </w:p>
    <w:p w:rsidR="00F572BB" w:rsidRDefault="00F572BB" w:rsidP="002A4AF3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Пензенской области  «Кузнецкий многопрофильный колледж»</w:t>
      </w:r>
      <w:r>
        <w:rPr>
          <w:sz w:val="20"/>
          <w:szCs w:val="20"/>
        </w:rPr>
        <w:t xml:space="preserve"> </w:t>
      </w:r>
    </w:p>
    <w:p w:rsidR="00F572BB" w:rsidRDefault="00F572BB" w:rsidP="002A4AF3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очной формы обучения по состоянию на 10.12.</w:t>
      </w:r>
      <w:r>
        <w:rPr>
          <w:sz w:val="20"/>
          <w:szCs w:val="20"/>
          <w:u w:val="single"/>
        </w:rPr>
        <w:t>2019 года</w:t>
      </w:r>
    </w:p>
    <w:p w:rsidR="00F572BB" w:rsidRDefault="00F572BB" w:rsidP="002A4AF3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409"/>
        <w:gridCol w:w="580"/>
        <w:gridCol w:w="696"/>
        <w:gridCol w:w="760"/>
        <w:gridCol w:w="858"/>
        <w:gridCol w:w="760"/>
        <w:gridCol w:w="746"/>
        <w:gridCol w:w="680"/>
        <w:gridCol w:w="826"/>
        <w:gridCol w:w="620"/>
        <w:gridCol w:w="886"/>
        <w:gridCol w:w="740"/>
        <w:gridCol w:w="713"/>
        <w:gridCol w:w="720"/>
        <w:gridCol w:w="720"/>
        <w:gridCol w:w="720"/>
        <w:gridCol w:w="180"/>
        <w:gridCol w:w="720"/>
        <w:gridCol w:w="720"/>
        <w:gridCol w:w="720"/>
      </w:tblGrid>
      <w:tr w:rsidR="00F572BB" w:rsidTr="00340B2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</w:t>
            </w:r>
          </w:p>
          <w:p w:rsidR="00F572BB" w:rsidRDefault="00F572BB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на-</w:t>
            </w:r>
          </w:p>
          <w:p w:rsidR="00F572BB" w:rsidRDefault="00F572BB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именование существл (специальности)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трудоустро</w:t>
            </w:r>
          </w:p>
          <w:p w:rsidR="00F572BB" w:rsidRDefault="00F572BB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енных по профессии (специальности)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трудоустро</w:t>
            </w:r>
          </w:p>
          <w:p w:rsidR="00F572BB" w:rsidRDefault="00F572BB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енных не по профессии (специальности)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существляя</w:t>
            </w:r>
          </w:p>
          <w:p w:rsidR="00F572BB" w:rsidRDefault="00F572BB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ющих предпринимательскую деятельность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 призванных в ряды ВС РФ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продолжаю</w:t>
            </w:r>
          </w:p>
          <w:p w:rsidR="00F572BB" w:rsidRDefault="00F572BB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щих обуче-</w:t>
            </w:r>
          </w:p>
          <w:p w:rsidR="00F572BB" w:rsidRDefault="00F572BB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 по очной форме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проходящих стажировку на предприя-</w:t>
            </w:r>
          </w:p>
          <w:p w:rsidR="00F572BB" w:rsidRDefault="00F572BB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тиях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не нуждаю</w:t>
            </w:r>
          </w:p>
          <w:p w:rsidR="00F572BB" w:rsidRDefault="00F572BB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щихся в тру-</w:t>
            </w:r>
          </w:p>
          <w:p w:rsidR="00F572BB" w:rsidRDefault="00F572BB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доустройстве по причинам личного хара</w:t>
            </w:r>
          </w:p>
          <w:p w:rsidR="00F572BB" w:rsidRDefault="00F572BB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ктера (декр. отпуск, инва</w:t>
            </w:r>
          </w:p>
          <w:p w:rsidR="00F572BB" w:rsidRDefault="00F572BB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лидность, нахождение в СИЗО и т.д.)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    выпускников, не опре</w:t>
            </w:r>
          </w:p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делив</w:t>
            </w:r>
          </w:p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шихся с трудо</w:t>
            </w:r>
          </w:p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</w:t>
            </w:r>
          </w:p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ством</w:t>
            </w:r>
          </w:p>
        </w:tc>
      </w:tr>
      <w:tr w:rsidR="00F572BB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</w:tr>
      <w:tr w:rsidR="00F572BB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 подготовки специалистов среднего звена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572BB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23.02.03 Техническ. обслуживание и ремонт автом. транс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</w:p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72BB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29.02.04 Конструиро-</w:t>
            </w:r>
          </w:p>
          <w:p w:rsidR="00F572BB" w:rsidRDefault="00F572BB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вание, моделирование</w:t>
            </w:r>
          </w:p>
          <w:p w:rsidR="00F572BB" w:rsidRDefault="00F572BB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технология швей-</w:t>
            </w:r>
          </w:p>
          <w:p w:rsidR="00F572BB" w:rsidRDefault="00F572BB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ных изделий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Pr="00DF75FD" w:rsidRDefault="00F572BB" w:rsidP="00340B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572BB" w:rsidTr="00340B27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36.02.01 </w:t>
            </w:r>
          </w:p>
          <w:p w:rsidR="00F572BB" w:rsidRDefault="00F572BB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72BB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38.02.03 Операционная деятельность в логистик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72BB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44.02.01 Дошкольное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72BB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49.02.01 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72BB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программам подготовки специалистов среднего звена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572BB" w:rsidTr="00340B27">
        <w:tc>
          <w:tcPr>
            <w:tcW w:w="16342" w:type="dxa"/>
            <w:gridSpan w:val="2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572BB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572BB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08.01.07 Мастер обще</w:t>
            </w:r>
          </w:p>
          <w:p w:rsidR="00F572BB" w:rsidRDefault="00F572BB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строительных работ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72BB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15.01.05 Сварщик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72BB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15.01.30 Слесарь 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72BB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19.01.17  Повар, кондитер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72BB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29.01.05 Закройщик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72BB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29.01.08 Оператор швейного  оборудов.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B21ABE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72BB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29.01.29 Мастер столярного и мебельного пр-ва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72BB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35.01.13 Тракторист-машинист с/х пр-ва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72BB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38.01.02 Продавец, </w:t>
            </w:r>
          </w:p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контролер-кассир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72BB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программы подготовки квалифицированных рабочих, служащих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572BB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572BB" w:rsidRDefault="00F572BB" w:rsidP="00340B27">
            <w:pPr>
              <w:pStyle w:val="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направлении-</w:t>
            </w:r>
          </w:p>
          <w:p w:rsidR="00F572BB" w:rsidRDefault="00F572BB" w:rsidP="00340B27">
            <w:pPr>
              <w:pStyle w:val="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ям подготовки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572BB" w:rsidRDefault="00F572BB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F572BB" w:rsidRDefault="00F572BB" w:rsidP="002A4AF3">
      <w:pPr>
        <w:rPr>
          <w:sz w:val="20"/>
          <w:szCs w:val="20"/>
        </w:rPr>
      </w:pPr>
    </w:p>
    <w:p w:rsidR="00F572BB" w:rsidRDefault="00F572BB" w:rsidP="002A4AF3">
      <w:pPr>
        <w:rPr>
          <w:sz w:val="20"/>
          <w:szCs w:val="20"/>
        </w:rPr>
      </w:pPr>
    </w:p>
    <w:p w:rsidR="00F572BB" w:rsidRDefault="00F572BB" w:rsidP="002A4AF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Количество заключенных образовательным учреждением договоров с работодателями </w:t>
      </w:r>
      <w:r>
        <w:rPr>
          <w:sz w:val="20"/>
          <w:szCs w:val="20"/>
          <w:u w:val="single"/>
        </w:rPr>
        <w:t xml:space="preserve">      50     </w:t>
      </w:r>
    </w:p>
    <w:p w:rsidR="00F572BB" w:rsidRDefault="00F572BB" w:rsidP="002A4AF3">
      <w:pPr>
        <w:rPr>
          <w:sz w:val="20"/>
          <w:szCs w:val="20"/>
        </w:rPr>
      </w:pPr>
      <w:r>
        <w:rPr>
          <w:sz w:val="20"/>
          <w:szCs w:val="20"/>
        </w:rPr>
        <w:t>на трудоустройство __268__выпускников</w:t>
      </w:r>
    </w:p>
    <w:p w:rsidR="00F572BB" w:rsidRDefault="00F572BB" w:rsidP="002A4AF3"/>
    <w:p w:rsidR="00F572BB" w:rsidRDefault="00F572BB"/>
    <w:sectPr w:rsidR="00F572BB" w:rsidSect="00CD2779">
      <w:pgSz w:w="16838" w:h="11906" w:orient="landscape"/>
      <w:pgMar w:top="289" w:right="346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F3"/>
    <w:rsid w:val="00066009"/>
    <w:rsid w:val="00066B7D"/>
    <w:rsid w:val="00091802"/>
    <w:rsid w:val="000C3AEA"/>
    <w:rsid w:val="001511B7"/>
    <w:rsid w:val="001B5E66"/>
    <w:rsid w:val="002361FF"/>
    <w:rsid w:val="002A0215"/>
    <w:rsid w:val="002A4AF3"/>
    <w:rsid w:val="002E505C"/>
    <w:rsid w:val="002F2AC1"/>
    <w:rsid w:val="00340B27"/>
    <w:rsid w:val="003F6E36"/>
    <w:rsid w:val="0040179B"/>
    <w:rsid w:val="0042593E"/>
    <w:rsid w:val="004B61A7"/>
    <w:rsid w:val="004C2C78"/>
    <w:rsid w:val="004E6546"/>
    <w:rsid w:val="005A52EA"/>
    <w:rsid w:val="00604B30"/>
    <w:rsid w:val="00673CB4"/>
    <w:rsid w:val="00755383"/>
    <w:rsid w:val="007866E5"/>
    <w:rsid w:val="007A5884"/>
    <w:rsid w:val="00837766"/>
    <w:rsid w:val="008F4B26"/>
    <w:rsid w:val="008F60F5"/>
    <w:rsid w:val="00934430"/>
    <w:rsid w:val="00975684"/>
    <w:rsid w:val="00980E1C"/>
    <w:rsid w:val="00A77102"/>
    <w:rsid w:val="00AF5E50"/>
    <w:rsid w:val="00B0441E"/>
    <w:rsid w:val="00B21ABE"/>
    <w:rsid w:val="00B66266"/>
    <w:rsid w:val="00B75886"/>
    <w:rsid w:val="00BA528F"/>
    <w:rsid w:val="00BE681C"/>
    <w:rsid w:val="00C51BD9"/>
    <w:rsid w:val="00C63F1B"/>
    <w:rsid w:val="00CD12BD"/>
    <w:rsid w:val="00CD2779"/>
    <w:rsid w:val="00D52291"/>
    <w:rsid w:val="00D7016E"/>
    <w:rsid w:val="00D73EBC"/>
    <w:rsid w:val="00DF75FD"/>
    <w:rsid w:val="00E125A8"/>
    <w:rsid w:val="00E12C2A"/>
    <w:rsid w:val="00E52208"/>
    <w:rsid w:val="00E76C00"/>
    <w:rsid w:val="00E82881"/>
    <w:rsid w:val="00F5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F3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2A4A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2</Pages>
  <Words>423</Words>
  <Characters>2412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Информация</dc:title>
  <dc:subject/>
  <dc:creator>God</dc:creator>
  <cp:keywords/>
  <dc:description/>
  <cp:lastModifiedBy>AisT</cp:lastModifiedBy>
  <cp:revision>7</cp:revision>
  <cp:lastPrinted>2019-12-09T07:06:00Z</cp:lastPrinted>
  <dcterms:created xsi:type="dcterms:W3CDTF">2019-12-06T06:54:00Z</dcterms:created>
  <dcterms:modified xsi:type="dcterms:W3CDTF">2019-12-09T09:11:00Z</dcterms:modified>
</cp:coreProperties>
</file>