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23" w:rsidRDefault="00A15523" w:rsidP="00DF6E6B">
      <w:pPr>
        <w:shd w:val="clear" w:color="auto" w:fill="FFFFFF"/>
        <w:spacing w:before="0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F6E6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Новая зависимость захватывает российских подростков: что должны знать родители о снюс</w:t>
      </w:r>
    </w:p>
    <w:p w:rsidR="00DF6E6B" w:rsidRPr="00DF6E6B" w:rsidRDefault="00DF6E6B" w:rsidP="00DF6E6B">
      <w:pPr>
        <w:shd w:val="clear" w:color="auto" w:fill="FFFFFF"/>
        <w:spacing w:before="0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F3766" w:rsidRPr="003F3766" w:rsidRDefault="001E3137" w:rsidP="003F376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Снюс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</w:t>
      </w:r>
      <w:r w:rsidR="0043584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жевательный табак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43584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A15523"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новый «модный» аналог сигаретам среди молодых людей и подростков. Однако «аналог» в этом случае не означает «менее вредный». Снюс очень опасен, он токсичнее обычного табака в 7-10 раз и очень быстро вызывает никотиновую зависимость. </w:t>
      </w:r>
      <w:r w:rsidR="00A15523" w:rsidRPr="00A155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Психическая и физическая зависимость от снюса гораздо сильнее </w:t>
      </w:r>
      <w:r w:rsid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 от обычных сигарет. В России снюс </w:t>
      </w:r>
      <w:r w:rsidR="00A15523"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запрещенным, однако купить его подросткам не состав</w:t>
      </w:r>
      <w:r w:rsidR="0043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труда. Снюс ввозят в Российскую Федерацию</w:t>
      </w:r>
      <w:r w:rsidR="00A15523"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видом жевательного табака. Его продают в интернете и в табачных магазинах. </w:t>
      </w:r>
      <w:r w:rsidR="003F3766" w:rsidRPr="003F3766">
        <w:rPr>
          <w:color w:val="auto"/>
        </w:rPr>
        <w:t>Никотин — это яд и наркотик, а у любого яда и наркотика есте</w:t>
      </w:r>
      <w:r w:rsidR="003F3766">
        <w:rPr>
          <w:color w:val="auto"/>
        </w:rPr>
        <w:t>ственно бывают смертельные дозы.</w:t>
      </w:r>
      <w:r w:rsidR="003F3766" w:rsidRPr="003F3766">
        <w:rPr>
          <w:color w:val="auto"/>
        </w:rPr>
        <w:t xml:space="preserve"> </w:t>
      </w:r>
    </w:p>
    <w:p w:rsidR="00A15523" w:rsidRPr="00A15523" w:rsidRDefault="00A15523" w:rsidP="00437D0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снюса подростками и молодыми людьми неуклонно растё</w:t>
      </w: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523" w:rsidRPr="00A15523" w:rsidRDefault="00A15523" w:rsidP="00437D0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Заявления о том, что снюс безвреден или менее вреден, чем обычные сигареты — заблуждение и ложь продавцов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!</w:t>
      </w:r>
    </w:p>
    <w:p w:rsidR="00A15523" w:rsidRPr="00A15523" w:rsidRDefault="00A15523" w:rsidP="00437D0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 себя представляет снюс и как он выглядит?</w:t>
      </w:r>
    </w:p>
    <w:p w:rsidR="00A15523" w:rsidRPr="00A15523" w:rsidRDefault="00A15523" w:rsidP="00437D0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 изготавливают из измельченных табачных листьев и пакуют в пакетики, снюс не нужно курить, его помещают между губой и десной, что делает употребление табака незаметным для окружающих.</w:t>
      </w:r>
    </w:p>
    <w:p w:rsidR="0007359F" w:rsidRDefault="00A15523" w:rsidP="00437D0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снюс это бездымный табак, он очень вреден и содержит более 30 химических веществ с канцерогенным эффектом.</w:t>
      </w:r>
      <w:r w:rsidR="001E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Никотин и другие вещества высвобождаются из снюса в слюну, сразу попадая в кровоток, через слизистую полости </w:t>
      </w:r>
      <w:r w:rsidRPr="00A155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рта. </w:t>
      </w:r>
      <w:r w:rsidR="000A7113" w:rsidRPr="000A7113">
        <w:rPr>
          <w:rFonts w:ascii="Times New Roman" w:hAnsi="Times New Roman" w:cs="Times New Roman"/>
          <w:color w:val="auto"/>
          <w:sz w:val="24"/>
          <w:szCs w:val="24"/>
        </w:rPr>
        <w:t>В одной обычной сигарете содержится в среднем 1мг никотина.</w:t>
      </w:r>
      <w:r w:rsidR="000A71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7113" w:rsidRPr="000A7113">
        <w:rPr>
          <w:rFonts w:ascii="Times New Roman" w:hAnsi="Times New Roman" w:cs="Times New Roman"/>
          <w:color w:val="auto"/>
          <w:sz w:val="24"/>
          <w:szCs w:val="24"/>
        </w:rPr>
        <w:t xml:space="preserve">То есть в 1 пакетике крепкого </w:t>
      </w:r>
      <w:r w:rsidR="000A7113">
        <w:rPr>
          <w:rFonts w:ascii="Times New Roman" w:hAnsi="Times New Roman" w:cs="Times New Roman"/>
          <w:color w:val="auto"/>
          <w:sz w:val="24"/>
          <w:szCs w:val="24"/>
        </w:rPr>
        <w:t>СНЮСА</w:t>
      </w:r>
      <w:r w:rsidR="000A7113" w:rsidRPr="000A7113">
        <w:rPr>
          <w:rFonts w:ascii="Times New Roman" w:hAnsi="Times New Roman" w:cs="Times New Roman"/>
          <w:color w:val="auto"/>
          <w:sz w:val="24"/>
          <w:szCs w:val="24"/>
        </w:rPr>
        <w:t xml:space="preserve"> содержится столько же никотина, сколько и в 3 ПАЧКАХ СИГАР</w:t>
      </w:r>
      <w:r w:rsidR="00D67C93">
        <w:rPr>
          <w:rFonts w:ascii="Times New Roman" w:hAnsi="Times New Roman" w:cs="Times New Roman"/>
          <w:color w:val="auto"/>
          <w:sz w:val="24"/>
          <w:szCs w:val="24"/>
        </w:rPr>
        <w:t>ЕТ в зависимости от дозировки! 1</w:t>
      </w:r>
      <w:r w:rsidR="000A7113" w:rsidRPr="000A7113">
        <w:rPr>
          <w:rFonts w:ascii="Times New Roman" w:hAnsi="Times New Roman" w:cs="Times New Roman"/>
          <w:color w:val="auto"/>
          <w:sz w:val="24"/>
          <w:szCs w:val="24"/>
        </w:rPr>
        <w:t xml:space="preserve"> пакетик-3 </w:t>
      </w:r>
      <w:r w:rsidR="000A7113" w:rsidRPr="003F3766">
        <w:rPr>
          <w:rFonts w:ascii="Times New Roman" w:hAnsi="Times New Roman" w:cs="Times New Roman"/>
          <w:color w:val="auto"/>
          <w:sz w:val="24"/>
          <w:szCs w:val="24"/>
        </w:rPr>
        <w:t>пачки! </w:t>
      </w:r>
      <w:r w:rsidR="000A7113" w:rsidRPr="003F37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15523" w:rsidRPr="00A15523" w:rsidRDefault="00A15523" w:rsidP="00437D0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Самые тяжелые последствия от употребления СНЮС:</w:t>
      </w:r>
    </w:p>
    <w:p w:rsidR="00932D79" w:rsidRDefault="0007359F" w:rsidP="00932D79">
      <w:pPr>
        <w:pStyle w:val="affa"/>
        <w:numPr>
          <w:ilvl w:val="0"/>
          <w:numId w:val="19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5523"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рака полости рта, </w:t>
      </w:r>
    </w:p>
    <w:p w:rsidR="00932D79" w:rsidRDefault="00A15523" w:rsidP="00932D79">
      <w:pPr>
        <w:pStyle w:val="affa"/>
        <w:numPr>
          <w:ilvl w:val="0"/>
          <w:numId w:val="19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рака поджелудочной железы, </w:t>
      </w:r>
    </w:p>
    <w:p w:rsidR="00A15523" w:rsidRPr="00932D79" w:rsidRDefault="00A15523" w:rsidP="00932D79">
      <w:pPr>
        <w:pStyle w:val="affa"/>
        <w:numPr>
          <w:ilvl w:val="0"/>
          <w:numId w:val="19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рака пищевода, и рака легких.</w:t>
      </w:r>
    </w:p>
    <w:p w:rsidR="00A15523" w:rsidRPr="00A15523" w:rsidRDefault="00A15523" w:rsidP="00437D0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Самые частые последствия и признаки употребления:</w:t>
      </w:r>
    </w:p>
    <w:p w:rsidR="00932D79" w:rsidRDefault="00525EB8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пародонтоз</w:t>
      </w:r>
      <w:r w:rsid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разрушение зубов, </w:t>
      </w:r>
    </w:p>
    <w:p w:rsidR="00D07424" w:rsidRDefault="00D07424" w:rsidP="00D07424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 полости рта,</w:t>
      </w:r>
    </w:p>
    <w:p w:rsidR="00932D79" w:rsidRPr="00D07424" w:rsidRDefault="00A15523" w:rsidP="00D07424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тахикардия, 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гипертония, </w:t>
      </w:r>
    </w:p>
    <w:p w:rsidR="00D07424" w:rsidRDefault="00D07424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зрачки,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головокружение и головные боли, 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неприятный запах из рта, </w:t>
      </w:r>
    </w:p>
    <w:p w:rsidR="00D07424" w:rsidRDefault="00D07424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тошнота, рвота, сухость во рту,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остановка роста, 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агрессивность и возбудимость, 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ухудшение когнитивных процессов, </w:t>
      </w:r>
    </w:p>
    <w:p w:rsidR="00932D79" w:rsidRDefault="00A15523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памяти и концентрации внимания, </w:t>
      </w:r>
    </w:p>
    <w:p w:rsidR="00932D79" w:rsidRDefault="00D07424" w:rsidP="00437D06">
      <w:pPr>
        <w:pStyle w:val="affa"/>
        <w:numPr>
          <w:ilvl w:val="0"/>
          <w:numId w:val="20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иммунитета.</w:t>
      </w:r>
    </w:p>
    <w:p w:rsidR="00F03FBF" w:rsidRDefault="00F03FBF" w:rsidP="00F03FBF">
      <w:pPr>
        <w:pStyle w:val="affa"/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B17" w:rsidRPr="00A15523" w:rsidRDefault="00A15523" w:rsidP="00EE5B17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больше всего употребление снюса в России распространено среди подростков. </w:t>
      </w:r>
      <w:hyperlink r:id="rId7" w:history="1">
        <w:r w:rsidR="00EE5B17" w:rsidRPr="00837B28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Популярен</w:t>
        </w:r>
      </w:hyperlink>
      <w:r w:rsidR="00EE5B17" w:rsidRPr="00837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снюс и у спортсменов, поскольку он не влияет на работу лёгких и при этом оказывает воздействие, схожее с возбуждающим эффектом от допинга.</w:t>
      </w:r>
    </w:p>
    <w:p w:rsidR="0069140F" w:rsidRPr="00DB2ECF" w:rsidRDefault="00A15523" w:rsidP="00DB2ECF">
      <w:pPr>
        <w:shd w:val="clear" w:color="auto" w:fill="FFFFFF"/>
        <w:spacing w:before="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</w:t>
      </w:r>
      <w:r w:rsidR="0007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активно пропагандируют в социальных </w:t>
      </w: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сетях, некоторые блогеры даже рассказывают о том, как сделать снюс в домашних условиях. Нарк</w:t>
      </w:r>
      <w:r w:rsidR="0069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 из разных регионов РФ </w:t>
      </w: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бьют тревогу, в связи с участившимися случаями отравления </w:t>
      </w:r>
      <w:r w:rsidR="0069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</w:t>
      </w:r>
      <w:r w:rsidR="00525EB8" w:rsidRPr="0069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</w:t>
      </w:r>
      <w:r w:rsidRPr="00A1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несовершеннолетних.</w:t>
      </w:r>
    </w:p>
    <w:p w:rsidR="00D72CCA" w:rsidRPr="009428DA" w:rsidRDefault="00D72CCA" w:rsidP="00D72CCA">
      <w:pPr>
        <w:shd w:val="clear" w:color="auto" w:fill="FFFFFF"/>
        <w:spacing w:before="9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Мотивы употребления СНЮСОВ:</w:t>
      </w:r>
    </w:p>
    <w:p w:rsidR="008B7DFD" w:rsidRDefault="00D72CCA" w:rsidP="008B7DFD">
      <w:pPr>
        <w:shd w:val="clear" w:color="auto" w:fill="FFFFFF"/>
        <w:spacing w:before="90"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2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Мотивы у каждого свои. Любопытство, желание узнать новое, стать более взрослым, заслужить авторитет у своих сверстников. </w:t>
      </w:r>
      <w:r w:rsidRPr="009428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Стремление быть модным и современным, иметь отношение к некоему «движению» характерно для детей, у которых эта потребность не реализована каким-либо другим </w:t>
      </w:r>
      <w:r w:rsidRPr="009428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способом, отмечают психологи.</w:t>
      </w:r>
      <w:r w:rsidR="000A1F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A1FC0" w:rsidRPr="00CB077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</w:t>
      </w:r>
      <w:r w:rsidR="000A1FC0" w:rsidRPr="00CB07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ачин</w:t>
      </w:r>
      <w:r w:rsidR="000A1FC0" w:rsidRPr="00F03F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ая употреблять снюсы, ребёнок попадает в «тусовку»</w:t>
      </w:r>
      <w:r w:rsidR="000A1FC0" w:rsidRPr="00F03FB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где разделя</w:t>
      </w:r>
      <w:r w:rsidR="000A1F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ют его интересы и предпочтения.</w:t>
      </w:r>
      <w:r w:rsidR="008B7DFD" w:rsidRPr="008B7D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8B7DFD" w:rsidRDefault="008B7DFD" w:rsidP="008B7DFD">
      <w:pPr>
        <w:shd w:val="clear" w:color="auto" w:fill="FFFFFF"/>
        <w:spacing w:before="9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Дополните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льную опасность употребления сню</w:t>
      </w:r>
      <w:r w:rsidRPr="009428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сов психологи видят в том, что впоследствии </w:t>
      </w:r>
      <w:r w:rsidRPr="009428DA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это может вовлечь детей в употребление наркотиков</w:t>
      </w:r>
      <w:r w:rsidRPr="009428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ведь способы распространения и использования сосательного табака сходны с оборотом запрещённых веществ.</w:t>
      </w:r>
    </w:p>
    <w:p w:rsidR="00D72CCA" w:rsidRPr="009428DA" w:rsidRDefault="00D72CCA" w:rsidP="00D72CCA">
      <w:pPr>
        <w:shd w:val="clear" w:color="auto" w:fill="FFFFFF"/>
        <w:spacing w:before="90"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A15523" w:rsidRDefault="00A15523" w:rsidP="00A1552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56173" cy="5402209"/>
            <wp:effectExtent l="19050" t="0" r="0" b="0"/>
            <wp:docPr id="2" name="Рисунок 2" descr="Источник: http://cgon.rospotrebnadz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http://cgon.rospotrebnadzor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72" cy="54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B8" w:rsidRPr="00837B28" w:rsidRDefault="004B68A2" w:rsidP="004B68A2">
      <w:pPr>
        <w:shd w:val="clear" w:color="auto" w:fill="FFFFFF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7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Производители поработа</w:t>
      </w:r>
      <w:r w:rsidR="00A24EB3" w:rsidRPr="00837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ли над имиджем своего продукта. СНЮСЫ </w:t>
      </w:r>
      <w:r w:rsidRPr="00837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продаются в удобной упаковке (снюсеры называют их «шайбами») с ярким дизайном. Непосвящённый человек легко может спутать её с коробкой из-под жевательной резинки или мелких канцелярских принадлежностей.</w:t>
      </w:r>
    </w:p>
    <w:p w:rsidR="00F03FBF" w:rsidRPr="00837B28" w:rsidRDefault="00F03FBF" w:rsidP="008B7DFD">
      <w:pPr>
        <w:shd w:val="clear" w:color="auto" w:fill="FFFFFF"/>
        <w:spacing w:before="9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37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DF6E6B" w:rsidRDefault="00AD2B8E" w:rsidP="00DF6E6B">
      <w:pPr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0742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Родителями необходимо знать, как выглядит снюс</w:t>
      </w:r>
      <w:r w:rsidRPr="00D074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чтобы не перепутать его с фруктовым мармеладом.</w:t>
      </w:r>
      <w:r w:rsidR="00A95585" w:rsidRPr="00837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15523" w:rsidRPr="00A155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вы, ваши знакомые или дети </w:t>
      </w:r>
      <w:r w:rsidR="00525EB8" w:rsidRPr="00837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употребляют</w:t>
      </w:r>
      <w:r w:rsidR="00A95585" w:rsidRPr="00837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снюс, обязательно обратитесь к </w:t>
      </w:r>
      <w:r w:rsidR="00A15523" w:rsidRPr="00A155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наркологу</w:t>
      </w:r>
      <w:r w:rsidR="00437D06" w:rsidRPr="00837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психологу</w:t>
      </w:r>
      <w:r w:rsidR="00A15523" w:rsidRPr="00A155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 консультацией, зависимость от снюса очень сильна и опасна, отказаться от неё самостоятельно удаётся не многим. </w:t>
      </w:r>
      <w:r w:rsidR="00A95585" w:rsidRPr="00A9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Детей со снюсовой зависимостью не ставят на учёт, так как вещество не является наркотическим.</w:t>
      </w:r>
      <w:r w:rsidR="00A95585" w:rsidRPr="00837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15523" w:rsidRPr="00A155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Берегите себя и следите за тем, чем увлекаются ваши дети, что они ищут в интернете и на что тратят карманные деньги. Постарайтесь иметь доверительные отношения с детьми, чтобы они всегда могли обратиться к вам за помощью.</w:t>
      </w:r>
      <w:bookmarkStart w:id="0" w:name="_GoBack"/>
      <w:bookmarkEnd w:id="0"/>
      <w:r w:rsidR="00DF6E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6E31E3" w:rsidRPr="00E730F0" w:rsidRDefault="006C6E7A" w:rsidP="00DF6E6B">
      <w:pPr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30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Детский </w:t>
      </w:r>
      <w:r w:rsidRPr="00E730F0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телефон</w:t>
      </w:r>
      <w:r w:rsidRPr="00E730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730F0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доверия</w:t>
      </w:r>
      <w:r w:rsidR="001573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 Пензенской области </w:t>
      </w:r>
      <w:r w:rsidRPr="00E730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8-800-2000-122 создан для оказания </w:t>
      </w:r>
      <w:r w:rsidR="001F37D8" w:rsidRPr="00E730F0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психологической помощи</w:t>
      </w:r>
      <w:r w:rsidRPr="00E730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детям, подросткам и их родителям в трудных жизненных ситуациях.</w:t>
      </w:r>
    </w:p>
    <w:p w:rsidR="006E31E3" w:rsidRPr="00E730F0" w:rsidRDefault="00157387" w:rsidP="006C6E7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ГБПОУ ПО «КМК» </w:t>
      </w:r>
      <w:r w:rsidR="00E730F0" w:rsidRPr="00E730F0">
        <w:rPr>
          <w:rFonts w:ascii="Times New Roman" w:hAnsi="Times New Roman" w:cs="Times New Roman"/>
          <w:color w:val="auto"/>
          <w:sz w:val="24"/>
          <w:szCs w:val="24"/>
        </w:rPr>
        <w:t>Телефон: (841-57) 3-34-02</w:t>
      </w:r>
    </w:p>
    <w:sectPr w:rsidR="006E31E3" w:rsidRPr="00E730F0" w:rsidSect="00DF6E6B">
      <w:footerReference w:type="default" r:id="rId9"/>
      <w:pgSz w:w="11906" w:h="16838" w:code="9"/>
      <w:pgMar w:top="567" w:right="567" w:bottom="426" w:left="56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50" w:rsidRDefault="00E87050" w:rsidP="00C6554A">
      <w:pPr>
        <w:spacing w:before="0" w:after="0" w:line="240" w:lineRule="auto"/>
      </w:pPr>
      <w:r>
        <w:separator/>
      </w:r>
    </w:p>
  </w:endnote>
  <w:endnote w:type="continuationSeparator" w:id="0">
    <w:p w:rsidR="00E87050" w:rsidRDefault="00E87050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EE" w:rsidRDefault="00E87050" w:rsidP="00CB2B32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50" w:rsidRDefault="00E87050" w:rsidP="00C6554A">
      <w:pPr>
        <w:spacing w:before="0" w:after="0" w:line="240" w:lineRule="auto"/>
      </w:pPr>
      <w:r>
        <w:separator/>
      </w:r>
    </w:p>
  </w:footnote>
  <w:footnote w:type="continuationSeparator" w:id="0">
    <w:p w:rsidR="00E87050" w:rsidRDefault="00E87050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E99E"/>
      </v:shape>
    </w:pict>
  </w:numPicBullet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0C71376"/>
    <w:multiLevelType w:val="hybridMultilevel"/>
    <w:tmpl w:val="5A027994"/>
    <w:lvl w:ilvl="0" w:tplc="8EAA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520994"/>
    <w:multiLevelType w:val="hybridMultilevel"/>
    <w:tmpl w:val="2CB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4B56879"/>
    <w:multiLevelType w:val="hybridMultilevel"/>
    <w:tmpl w:val="5F2A25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E3F0A"/>
    <w:multiLevelType w:val="hybridMultilevel"/>
    <w:tmpl w:val="53FA1D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450904"/>
    <w:multiLevelType w:val="hybridMultilevel"/>
    <w:tmpl w:val="2526994A"/>
    <w:lvl w:ilvl="0" w:tplc="584A6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6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7B96"/>
    <w:rsid w:val="00006D11"/>
    <w:rsid w:val="00030A83"/>
    <w:rsid w:val="0007359F"/>
    <w:rsid w:val="00073BE7"/>
    <w:rsid w:val="00075872"/>
    <w:rsid w:val="000A1FC0"/>
    <w:rsid w:val="000A7113"/>
    <w:rsid w:val="000B65E0"/>
    <w:rsid w:val="000B65E9"/>
    <w:rsid w:val="000B6F06"/>
    <w:rsid w:val="000C30EA"/>
    <w:rsid w:val="00157387"/>
    <w:rsid w:val="00181D2D"/>
    <w:rsid w:val="001A1C21"/>
    <w:rsid w:val="001C365A"/>
    <w:rsid w:val="001E3137"/>
    <w:rsid w:val="001F06BA"/>
    <w:rsid w:val="001F37D8"/>
    <w:rsid w:val="00205271"/>
    <w:rsid w:val="002554CD"/>
    <w:rsid w:val="00293B83"/>
    <w:rsid w:val="002B4294"/>
    <w:rsid w:val="00325875"/>
    <w:rsid w:val="00333D0D"/>
    <w:rsid w:val="0034108A"/>
    <w:rsid w:val="0034464C"/>
    <w:rsid w:val="00366C29"/>
    <w:rsid w:val="003735EE"/>
    <w:rsid w:val="0037381C"/>
    <w:rsid w:val="003F3766"/>
    <w:rsid w:val="0042536F"/>
    <w:rsid w:val="0043584F"/>
    <w:rsid w:val="00437D06"/>
    <w:rsid w:val="00451EFC"/>
    <w:rsid w:val="00476CBA"/>
    <w:rsid w:val="004B68A2"/>
    <w:rsid w:val="004C049F"/>
    <w:rsid w:val="005000E2"/>
    <w:rsid w:val="00525EB8"/>
    <w:rsid w:val="005633A1"/>
    <w:rsid w:val="00593800"/>
    <w:rsid w:val="005C6397"/>
    <w:rsid w:val="00674A15"/>
    <w:rsid w:val="00690711"/>
    <w:rsid w:val="0069140F"/>
    <w:rsid w:val="00692D5F"/>
    <w:rsid w:val="006A3CE7"/>
    <w:rsid w:val="006C6E7A"/>
    <w:rsid w:val="006E31E3"/>
    <w:rsid w:val="00754D78"/>
    <w:rsid w:val="00771B33"/>
    <w:rsid w:val="007768A1"/>
    <w:rsid w:val="007B35E9"/>
    <w:rsid w:val="007D0C61"/>
    <w:rsid w:val="00801FC2"/>
    <w:rsid w:val="008214A5"/>
    <w:rsid w:val="008356B6"/>
    <w:rsid w:val="00837B28"/>
    <w:rsid w:val="00876D09"/>
    <w:rsid w:val="008B7DFD"/>
    <w:rsid w:val="008C47DF"/>
    <w:rsid w:val="00932D79"/>
    <w:rsid w:val="009428DA"/>
    <w:rsid w:val="00965D6D"/>
    <w:rsid w:val="009C529A"/>
    <w:rsid w:val="00A15523"/>
    <w:rsid w:val="00A24EB3"/>
    <w:rsid w:val="00A35766"/>
    <w:rsid w:val="00A95585"/>
    <w:rsid w:val="00AC348A"/>
    <w:rsid w:val="00AC620A"/>
    <w:rsid w:val="00AD2B8E"/>
    <w:rsid w:val="00BE2B37"/>
    <w:rsid w:val="00C35AC1"/>
    <w:rsid w:val="00C6554A"/>
    <w:rsid w:val="00C967AD"/>
    <w:rsid w:val="00CB0779"/>
    <w:rsid w:val="00CB2B32"/>
    <w:rsid w:val="00CB59DB"/>
    <w:rsid w:val="00D07424"/>
    <w:rsid w:val="00D52C8E"/>
    <w:rsid w:val="00D6310F"/>
    <w:rsid w:val="00D67C93"/>
    <w:rsid w:val="00D72CCA"/>
    <w:rsid w:val="00D75DD0"/>
    <w:rsid w:val="00D81EB2"/>
    <w:rsid w:val="00DB2ECF"/>
    <w:rsid w:val="00DF6E6B"/>
    <w:rsid w:val="00E06687"/>
    <w:rsid w:val="00E172AF"/>
    <w:rsid w:val="00E63A73"/>
    <w:rsid w:val="00E730F0"/>
    <w:rsid w:val="00E87050"/>
    <w:rsid w:val="00E96733"/>
    <w:rsid w:val="00EC0EE0"/>
    <w:rsid w:val="00ED7C44"/>
    <w:rsid w:val="00EE5B17"/>
    <w:rsid w:val="00EF7B96"/>
    <w:rsid w:val="00F03FBF"/>
    <w:rsid w:val="00F170DC"/>
    <w:rsid w:val="00F25145"/>
    <w:rsid w:val="00F41DED"/>
    <w:rsid w:val="00F5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Название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aff9">
    <w:name w:val="Normal (Web)"/>
    <w:basedOn w:val="a1"/>
    <w:uiPriority w:val="99"/>
    <w:semiHidden/>
    <w:unhideWhenUsed/>
    <w:rsid w:val="00A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a">
    <w:name w:val="List Paragraph"/>
    <w:basedOn w:val="a1"/>
    <w:uiPriority w:val="34"/>
    <w:unhideWhenUsed/>
    <w:qFormat/>
    <w:rsid w:val="0093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-portal.ru/away.php?url=https%3A%2F%2Fmatchtv.ru%2Fdoping%2Fmatchtvnews_NI993210_Snus_v_rossijskom_sporte_Epidemija_ili_panace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&#1088;&#1086;&#1089;&#1083;&#1072;&#1074;\AppData\Roaming\Microsoft\&#1064;&#1072;&#1073;&#1083;&#1086;&#1085;&#1099;\&#1056;&#1077;&#1092;&#1077;&#1088;&#1072;&#1090;%20&#1089;%20&#1092;&#1086;&#1090;&#1086;&#1086;&#1073;&#1083;&#1086;&#1078;&#1082;&#1086;&#1081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с фотообложкой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PC</cp:lastModifiedBy>
  <cp:revision>2</cp:revision>
  <dcterms:created xsi:type="dcterms:W3CDTF">2019-11-29T07:51:00Z</dcterms:created>
  <dcterms:modified xsi:type="dcterms:W3CDTF">2019-11-29T07:51:00Z</dcterms:modified>
</cp:coreProperties>
</file>