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C" w:rsidRDefault="00D73EBC" w:rsidP="002A4AF3">
      <w:pPr>
        <w:tabs>
          <w:tab w:val="left" w:pos="118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Информация</w:t>
      </w:r>
    </w:p>
    <w:p w:rsidR="00D73EBC" w:rsidRDefault="00D73EBC" w:rsidP="002A4A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 фактическом распределении  выпускников 2019 года  </w:t>
      </w:r>
      <w:r>
        <w:rPr>
          <w:sz w:val="20"/>
          <w:szCs w:val="20"/>
          <w:u w:val="single"/>
        </w:rPr>
        <w:t>Государственного бюджетного профессионального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образовательного учреждения  </w:t>
      </w:r>
    </w:p>
    <w:p w:rsidR="00D73EBC" w:rsidRDefault="00D73EBC" w:rsidP="002A4AF3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Пензенской области  «Кузнецкий многопрофильный колледж»</w:t>
      </w:r>
      <w:r>
        <w:rPr>
          <w:sz w:val="20"/>
          <w:szCs w:val="20"/>
        </w:rPr>
        <w:t xml:space="preserve"> </w:t>
      </w:r>
    </w:p>
    <w:p w:rsidR="00D73EBC" w:rsidRDefault="00D73EBC" w:rsidP="002A4A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очной формы обучения по состоянию на 10.10.</w:t>
      </w:r>
      <w:r>
        <w:rPr>
          <w:sz w:val="20"/>
          <w:szCs w:val="20"/>
          <w:u w:val="single"/>
        </w:rPr>
        <w:t>2019 года</w:t>
      </w:r>
    </w:p>
    <w:p w:rsidR="00D73EBC" w:rsidRDefault="00D73EBC" w:rsidP="002A4AF3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09"/>
        <w:gridCol w:w="580"/>
        <w:gridCol w:w="696"/>
        <w:gridCol w:w="760"/>
        <w:gridCol w:w="858"/>
        <w:gridCol w:w="760"/>
        <w:gridCol w:w="746"/>
        <w:gridCol w:w="680"/>
        <w:gridCol w:w="826"/>
        <w:gridCol w:w="620"/>
        <w:gridCol w:w="886"/>
        <w:gridCol w:w="740"/>
        <w:gridCol w:w="713"/>
        <w:gridCol w:w="720"/>
        <w:gridCol w:w="720"/>
        <w:gridCol w:w="720"/>
        <w:gridCol w:w="180"/>
        <w:gridCol w:w="720"/>
        <w:gridCol w:w="720"/>
        <w:gridCol w:w="720"/>
      </w:tblGrid>
      <w:tr w:rsidR="00D73EBC" w:rsidTr="00340B2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на-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именование существл (специальности)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трудоустро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енных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трудоустро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енных не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существляя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ющих предпринимательскую деятельность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призванных в ряды ВС РФ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продолжаю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щих обуче-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по очной форме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проходящих стажировку на предприя-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тиях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не нуждаю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щихся в тру-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доустройстве по причинам личного хара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ктера (декр. отпуск, инва</w:t>
            </w:r>
          </w:p>
          <w:p w:rsidR="00D73EBC" w:rsidRDefault="00D73EBC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лидность, нахождение в СИЗО и т.д.)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    выпускников, не опре</w:t>
            </w:r>
          </w:p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делив</w:t>
            </w:r>
          </w:p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шихся с трудо</w:t>
            </w:r>
          </w:p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ством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 Техническ. обслуживание и ремонт автом. транс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</w:p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29.02.04 Конструиро-</w:t>
            </w:r>
          </w:p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вание, моделирование</w:t>
            </w:r>
          </w:p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технология швей-</w:t>
            </w:r>
          </w:p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изделий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Pr="00DF75FD" w:rsidRDefault="00D73EBC" w:rsidP="00340B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73EBC" w:rsidTr="00340B2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36.02.01 </w:t>
            </w:r>
          </w:p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38.02.03 Операционная деятельность в логистик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 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программам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16342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08.01.07 Мастер обще</w:t>
            </w:r>
          </w:p>
          <w:p w:rsidR="00D73EBC" w:rsidRDefault="00D73EBC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15.01.05 Сварщик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15.01.30 Слесарь 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19.01.17  Повар, кондитер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29.01.05 Закройщик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29.01.08 Оператор швейного  оборудов.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29.01.29 Мастер столярного и мебельного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 Тракторист-машинист с/х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38.01.02 Продавец, </w:t>
            </w:r>
          </w:p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контролер-кассир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73EBC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3EBC" w:rsidRDefault="00D73EBC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направлении-</w:t>
            </w:r>
          </w:p>
          <w:p w:rsidR="00D73EBC" w:rsidRDefault="00D73EBC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 подготовки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3EBC" w:rsidRDefault="00D73EBC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D73EBC" w:rsidRDefault="00D73EBC" w:rsidP="002A4AF3">
      <w:pPr>
        <w:rPr>
          <w:sz w:val="20"/>
          <w:szCs w:val="20"/>
        </w:rPr>
      </w:pPr>
    </w:p>
    <w:p w:rsidR="00D73EBC" w:rsidRDefault="00D73EBC" w:rsidP="002A4AF3">
      <w:pPr>
        <w:rPr>
          <w:sz w:val="20"/>
          <w:szCs w:val="20"/>
        </w:rPr>
      </w:pPr>
    </w:p>
    <w:p w:rsidR="00D73EBC" w:rsidRDefault="00D73EBC" w:rsidP="002A4AF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Количество заключенных образовательным учреждением договоров с работодателями </w:t>
      </w:r>
      <w:r>
        <w:rPr>
          <w:sz w:val="20"/>
          <w:szCs w:val="20"/>
          <w:u w:val="single"/>
        </w:rPr>
        <w:t xml:space="preserve">      50     </w:t>
      </w:r>
    </w:p>
    <w:p w:rsidR="00D73EBC" w:rsidRDefault="00D73EBC" w:rsidP="002A4AF3">
      <w:pPr>
        <w:rPr>
          <w:sz w:val="20"/>
          <w:szCs w:val="20"/>
        </w:rPr>
      </w:pPr>
      <w:r>
        <w:rPr>
          <w:sz w:val="20"/>
          <w:szCs w:val="20"/>
        </w:rPr>
        <w:t>на трудоустройство __268__выпускников</w:t>
      </w:r>
    </w:p>
    <w:p w:rsidR="00D73EBC" w:rsidRDefault="00D73EBC" w:rsidP="002A4AF3"/>
    <w:p w:rsidR="00D73EBC" w:rsidRDefault="00D73EBC"/>
    <w:sectPr w:rsidR="00D73EBC" w:rsidSect="00CD2779">
      <w:pgSz w:w="16838" w:h="11906" w:orient="landscape"/>
      <w:pgMar w:top="289" w:right="346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F3"/>
    <w:rsid w:val="000C3AEA"/>
    <w:rsid w:val="002361FF"/>
    <w:rsid w:val="002A4AF3"/>
    <w:rsid w:val="002F2AC1"/>
    <w:rsid w:val="00340B27"/>
    <w:rsid w:val="0042593E"/>
    <w:rsid w:val="004B61A7"/>
    <w:rsid w:val="004C2C78"/>
    <w:rsid w:val="004E6546"/>
    <w:rsid w:val="005A52EA"/>
    <w:rsid w:val="00604B30"/>
    <w:rsid w:val="00673CB4"/>
    <w:rsid w:val="007A5884"/>
    <w:rsid w:val="00837766"/>
    <w:rsid w:val="008F4B26"/>
    <w:rsid w:val="00934430"/>
    <w:rsid w:val="00A77102"/>
    <w:rsid w:val="00AF5E50"/>
    <w:rsid w:val="00B66266"/>
    <w:rsid w:val="00B75886"/>
    <w:rsid w:val="00CD12BD"/>
    <w:rsid w:val="00CD2779"/>
    <w:rsid w:val="00D73EBC"/>
    <w:rsid w:val="00DF75FD"/>
    <w:rsid w:val="00E125A8"/>
    <w:rsid w:val="00E52208"/>
    <w:rsid w:val="00E8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F3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A4A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423</Words>
  <Characters>2412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Информация</dc:title>
  <dc:subject/>
  <dc:creator>God</dc:creator>
  <cp:keywords/>
  <dc:description/>
  <cp:lastModifiedBy>AisT</cp:lastModifiedBy>
  <cp:revision>4</cp:revision>
  <dcterms:created xsi:type="dcterms:W3CDTF">2019-10-08T07:53:00Z</dcterms:created>
  <dcterms:modified xsi:type="dcterms:W3CDTF">2019-10-08T07:58:00Z</dcterms:modified>
</cp:coreProperties>
</file>