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E0" w:rsidRDefault="00D05CE0" w:rsidP="00A17D2F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9pt;width:171pt;height:171pt;z-index:-251663872" wrapcoords="-108 0 -108 21492 21600 21492 21600 0 -108 0">
            <v:imagedata r:id="rId4" r:href="rId5"/>
            <w10:wrap type="tight"/>
          </v:shape>
        </w:pict>
      </w:r>
    </w:p>
    <w:p w:rsidR="00D05CE0" w:rsidRDefault="00D05CE0" w:rsidP="00826E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5CE0" w:rsidRDefault="00D05CE0" w:rsidP="00826E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 id="_x0000_s1027" type="#_x0000_t75" style="position:absolute;left:0;text-align:left;margin-left:234pt;margin-top:1.5pt;width:126pt;height:126pt;z-index:-251662848" wrapcoords="-147 0 -147 21453 21600 21453 21600 0 -147 0">
            <v:imagedata r:id="rId6" o:title=""/>
            <w10:wrap type="tight"/>
          </v:shape>
        </w:pict>
      </w:r>
    </w:p>
    <w:p w:rsidR="00D05CE0" w:rsidRDefault="00D05CE0" w:rsidP="00826E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5CE0" w:rsidRDefault="00D05CE0" w:rsidP="00826E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5CE0" w:rsidRDefault="00D05CE0" w:rsidP="00826E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5CE0" w:rsidRDefault="00D05CE0" w:rsidP="00826E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5CE0" w:rsidRDefault="00D05CE0" w:rsidP="00826E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5CE0" w:rsidRDefault="00D05CE0" w:rsidP="00826E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5CE0" w:rsidRDefault="00D05CE0" w:rsidP="00826E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5CE0" w:rsidRDefault="00D05CE0" w:rsidP="00826E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5CE0" w:rsidRDefault="00D05CE0" w:rsidP="00826E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5CE0" w:rsidRPr="009C4119" w:rsidRDefault="00D05CE0" w:rsidP="00826E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4119">
        <w:rPr>
          <w:rFonts w:ascii="Times New Roman" w:hAnsi="Times New Roman"/>
          <w:b/>
          <w:sz w:val="28"/>
          <w:szCs w:val="28"/>
        </w:rPr>
        <w:t>Министерство образования Пензенской области</w:t>
      </w:r>
    </w:p>
    <w:p w:rsidR="00D05CE0" w:rsidRDefault="00D05CE0" w:rsidP="00826E8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D05CE0" w:rsidRPr="009C4119" w:rsidRDefault="00D05CE0" w:rsidP="00826E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4119">
        <w:rPr>
          <w:rFonts w:ascii="Times New Roman" w:hAnsi="Times New Roman"/>
          <w:b/>
          <w:sz w:val="28"/>
          <w:szCs w:val="28"/>
        </w:rPr>
        <w:t>Государственное бюджетное профессиональное образовательное учре</w:t>
      </w:r>
      <w:r w:rsidRPr="009C4119">
        <w:rPr>
          <w:rFonts w:ascii="Times New Roman" w:hAnsi="Times New Roman"/>
          <w:b/>
          <w:sz w:val="28"/>
          <w:szCs w:val="28"/>
        </w:rPr>
        <w:t>ж</w:t>
      </w:r>
      <w:r w:rsidRPr="009C4119">
        <w:rPr>
          <w:rFonts w:ascii="Times New Roman" w:hAnsi="Times New Roman"/>
          <w:b/>
          <w:sz w:val="28"/>
          <w:szCs w:val="28"/>
        </w:rPr>
        <w:t xml:space="preserve">дение </w:t>
      </w:r>
    </w:p>
    <w:p w:rsidR="00D05CE0" w:rsidRPr="009C4119" w:rsidRDefault="00D05CE0" w:rsidP="00A17D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4119">
        <w:rPr>
          <w:rFonts w:ascii="Times New Roman" w:hAnsi="Times New Roman"/>
          <w:b/>
          <w:sz w:val="28"/>
          <w:szCs w:val="28"/>
        </w:rPr>
        <w:t>Пензенской области «Кузнецкий многопрофильный колледж»</w:t>
      </w:r>
    </w:p>
    <w:p w:rsidR="00D05CE0" w:rsidRPr="009C4119" w:rsidRDefault="00D05CE0" w:rsidP="00826E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5CE0" w:rsidRPr="007E3BF8" w:rsidRDefault="00D05CE0" w:rsidP="00826E8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D05CE0" w:rsidRDefault="00D05CE0" w:rsidP="00826E8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D05CE0" w:rsidRDefault="00D05CE0" w:rsidP="00826E8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D05CE0" w:rsidRPr="009C4119" w:rsidRDefault="00D05CE0" w:rsidP="00826E8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C4119">
        <w:rPr>
          <w:rFonts w:ascii="Times New Roman" w:hAnsi="Times New Roman"/>
          <w:b/>
          <w:sz w:val="40"/>
          <w:szCs w:val="40"/>
        </w:rPr>
        <w:t xml:space="preserve">Программа проведения </w:t>
      </w:r>
    </w:p>
    <w:p w:rsidR="00D05CE0" w:rsidRPr="009C4119" w:rsidRDefault="00D05CE0" w:rsidP="00826E8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C4119">
        <w:rPr>
          <w:rFonts w:ascii="Times New Roman" w:hAnsi="Times New Roman"/>
          <w:b/>
          <w:sz w:val="40"/>
          <w:szCs w:val="40"/>
        </w:rPr>
        <w:t xml:space="preserve">Регионального этапа </w:t>
      </w:r>
    </w:p>
    <w:p w:rsidR="00D05CE0" w:rsidRPr="009C4119" w:rsidRDefault="00D05CE0" w:rsidP="00826E8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C4119">
        <w:rPr>
          <w:rFonts w:ascii="Times New Roman" w:hAnsi="Times New Roman"/>
          <w:b/>
          <w:sz w:val="40"/>
          <w:szCs w:val="40"/>
        </w:rPr>
        <w:t xml:space="preserve">Всероссийской </w:t>
      </w:r>
    </w:p>
    <w:p w:rsidR="00D05CE0" w:rsidRPr="009C4119" w:rsidRDefault="00D05CE0" w:rsidP="00826E8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C4119">
        <w:rPr>
          <w:rFonts w:ascii="Times New Roman" w:hAnsi="Times New Roman"/>
          <w:b/>
          <w:sz w:val="40"/>
          <w:szCs w:val="40"/>
        </w:rPr>
        <w:t>Олимпиады профессионального мастерства обучающи</w:t>
      </w:r>
      <w:r w:rsidRPr="009C4119">
        <w:rPr>
          <w:rFonts w:ascii="Times New Roman" w:hAnsi="Times New Roman"/>
          <w:b/>
          <w:sz w:val="40"/>
          <w:szCs w:val="40"/>
        </w:rPr>
        <w:t>х</w:t>
      </w:r>
      <w:r w:rsidRPr="009C4119">
        <w:rPr>
          <w:rFonts w:ascii="Times New Roman" w:hAnsi="Times New Roman"/>
          <w:b/>
          <w:sz w:val="40"/>
          <w:szCs w:val="40"/>
        </w:rPr>
        <w:t xml:space="preserve">ся </w:t>
      </w:r>
    </w:p>
    <w:p w:rsidR="00D05CE0" w:rsidRPr="009C4119" w:rsidRDefault="00D05CE0" w:rsidP="00826E8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C4119">
        <w:rPr>
          <w:rFonts w:ascii="Times New Roman" w:hAnsi="Times New Roman"/>
          <w:b/>
          <w:sz w:val="40"/>
          <w:szCs w:val="40"/>
        </w:rPr>
        <w:t xml:space="preserve">по УГС 49.00.00 </w:t>
      </w:r>
    </w:p>
    <w:p w:rsidR="00D05CE0" w:rsidRPr="009C4119" w:rsidRDefault="00D05CE0" w:rsidP="00826E8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C4119">
        <w:rPr>
          <w:rFonts w:ascii="Times New Roman" w:hAnsi="Times New Roman"/>
          <w:b/>
          <w:sz w:val="40"/>
          <w:szCs w:val="40"/>
        </w:rPr>
        <w:t>«</w:t>
      </w:r>
      <w:r w:rsidRPr="00BC5B52">
        <w:rPr>
          <w:rFonts w:ascii="Times New Roman" w:hAnsi="Times New Roman"/>
          <w:b/>
          <w:i/>
          <w:sz w:val="40"/>
          <w:szCs w:val="40"/>
        </w:rPr>
        <w:t>Физическая культура и спорт</w:t>
      </w:r>
      <w:r w:rsidRPr="009C4119">
        <w:rPr>
          <w:rFonts w:ascii="Times New Roman" w:hAnsi="Times New Roman"/>
          <w:b/>
          <w:sz w:val="40"/>
          <w:szCs w:val="40"/>
        </w:rPr>
        <w:t>»</w:t>
      </w:r>
    </w:p>
    <w:p w:rsidR="00D05CE0" w:rsidRPr="007E3BF8" w:rsidRDefault="00D05CE0">
      <w:pPr>
        <w:rPr>
          <w:rFonts w:ascii="Times New Roman" w:hAnsi="Times New Roman"/>
          <w:sz w:val="52"/>
          <w:szCs w:val="52"/>
        </w:rPr>
      </w:pPr>
    </w:p>
    <w:p w:rsidR="00D05CE0" w:rsidRDefault="00D05CE0">
      <w:pPr>
        <w:rPr>
          <w:rFonts w:ascii="Times New Roman" w:hAnsi="Times New Roman"/>
          <w:sz w:val="52"/>
          <w:szCs w:val="52"/>
        </w:rPr>
      </w:pPr>
    </w:p>
    <w:p w:rsidR="00D05CE0" w:rsidRDefault="00D05CE0">
      <w:pPr>
        <w:rPr>
          <w:rFonts w:ascii="Times New Roman" w:hAnsi="Times New Roman"/>
          <w:sz w:val="52"/>
          <w:szCs w:val="52"/>
        </w:rPr>
      </w:pPr>
    </w:p>
    <w:p w:rsidR="00D05CE0" w:rsidRDefault="00D05CE0" w:rsidP="007E3BF8">
      <w:pPr>
        <w:jc w:val="center"/>
        <w:rPr>
          <w:rFonts w:ascii="Times New Roman" w:hAnsi="Times New Roman"/>
          <w:b/>
          <w:sz w:val="36"/>
          <w:szCs w:val="36"/>
        </w:rPr>
      </w:pPr>
    </w:p>
    <w:p w:rsidR="00D05CE0" w:rsidRPr="009C4119" w:rsidRDefault="00D05CE0" w:rsidP="007E3BF8">
      <w:pPr>
        <w:jc w:val="center"/>
        <w:rPr>
          <w:rFonts w:ascii="Times New Roman" w:hAnsi="Times New Roman"/>
          <w:b/>
          <w:sz w:val="36"/>
          <w:szCs w:val="36"/>
        </w:rPr>
      </w:pPr>
      <w:r w:rsidRPr="009C4119">
        <w:rPr>
          <w:rFonts w:ascii="Times New Roman" w:hAnsi="Times New Roman"/>
          <w:b/>
          <w:sz w:val="36"/>
          <w:szCs w:val="36"/>
        </w:rPr>
        <w:t>г. Кузнецк</w:t>
      </w:r>
    </w:p>
    <w:p w:rsidR="00D05CE0" w:rsidRPr="00EC622E" w:rsidRDefault="00D05CE0" w:rsidP="007E3BF8">
      <w:pPr>
        <w:jc w:val="center"/>
        <w:rPr>
          <w:rFonts w:ascii="Times New Roman" w:hAnsi="Times New Roman"/>
          <w:b/>
          <w:sz w:val="44"/>
          <w:szCs w:val="52"/>
        </w:rPr>
      </w:pPr>
      <w:r w:rsidRPr="009C4119">
        <w:rPr>
          <w:rFonts w:ascii="Times New Roman" w:hAnsi="Times New Roman"/>
          <w:b/>
          <w:sz w:val="36"/>
          <w:szCs w:val="36"/>
        </w:rPr>
        <w:t>29 – 30 марта 2018 года</w:t>
      </w:r>
    </w:p>
    <w:p w:rsidR="00D05CE0" w:rsidRPr="007E3BF8" w:rsidRDefault="00D05CE0" w:rsidP="00EC622E">
      <w:pPr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pict>
          <v:shape id="_x0000_s1028" type="#_x0000_t75" alt="" style="position:absolute;left:0;text-align:left;margin-left:414pt;margin-top:22.6pt;width:143.9pt;height:44.25pt;z-index:-251659776" wrapcoords="-54 0 -54 21234 21600 21234 21600 0 -54 0">
            <v:imagedata r:id="rId7" r:href="rId8" croptop="52870f" cropleft="29556f" cropright="4544f"/>
            <w10:wrap type="tight"/>
          </v:shape>
        </w:pict>
      </w:r>
      <w:r>
        <w:rPr>
          <w:noProof/>
          <w:lang w:eastAsia="ru-RU"/>
        </w:rPr>
        <w:pict>
          <v:shape id="_x0000_s1029" type="#_x0000_t75" alt="" style="position:absolute;left:0;text-align:left;margin-left:198pt;margin-top:22.6pt;width:3in;height:44.25pt;z-index:-251660800" wrapcoords="-54 0 -54 21234 21600 21234 21600 0 -54 0">
            <v:imagedata r:id="rId7" r:href="rId9" croptop="52870f" cropleft="9830f" cropright="8520f"/>
            <w10:wrap type="tight"/>
          </v:shape>
        </w:pict>
      </w:r>
      <w:r>
        <w:rPr>
          <w:noProof/>
          <w:lang w:eastAsia="ru-RU"/>
        </w:rPr>
        <w:pict>
          <v:shape id="_x0000_s1030" type="#_x0000_t75" alt="" style="position:absolute;left:0;text-align:left;margin-left:-27pt;margin-top:22.6pt;width:225pt;height:44.25pt;z-index:-251661824" wrapcoords="-54 0 -54 21234 21600 21234 21600 0 -54 0">
            <v:imagedata r:id="rId7" r:href="rId10" croptop="52870f" cropleft="7864f" cropright="8520f"/>
            <w10:wrap type="tight"/>
          </v:shape>
        </w:pict>
      </w:r>
    </w:p>
    <w:p w:rsidR="00D05CE0" w:rsidRPr="00F745E7" w:rsidRDefault="00D05CE0">
      <w:pPr>
        <w:rPr>
          <w:rFonts w:ascii="Times New Roman" w:hAnsi="Times New Roman"/>
          <w:sz w:val="28"/>
          <w:szCs w:val="28"/>
        </w:rPr>
      </w:pPr>
      <w:r w:rsidRPr="00BC5B52">
        <w:rPr>
          <w:rFonts w:ascii="Times New Roman" w:hAnsi="Times New Roman"/>
          <w:b/>
          <w:i/>
          <w:sz w:val="28"/>
          <w:szCs w:val="28"/>
        </w:rPr>
        <w:t>Дата проведения</w:t>
      </w:r>
      <w:r w:rsidRPr="00F745E7">
        <w:rPr>
          <w:rFonts w:ascii="Times New Roman" w:hAnsi="Times New Roman"/>
          <w:b/>
          <w:sz w:val="28"/>
          <w:szCs w:val="28"/>
        </w:rPr>
        <w:t>:</w:t>
      </w:r>
      <w:r w:rsidRPr="00F745E7">
        <w:rPr>
          <w:rFonts w:ascii="Times New Roman" w:hAnsi="Times New Roman"/>
          <w:sz w:val="28"/>
          <w:szCs w:val="28"/>
        </w:rPr>
        <w:t xml:space="preserve"> 29 – 30 марта 2018 года</w:t>
      </w:r>
    </w:p>
    <w:p w:rsidR="00D05CE0" w:rsidRDefault="00D05CE0" w:rsidP="00BC5B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B52">
        <w:rPr>
          <w:rFonts w:ascii="Times New Roman" w:hAnsi="Times New Roman"/>
          <w:b/>
          <w:i/>
          <w:sz w:val="28"/>
          <w:szCs w:val="28"/>
        </w:rPr>
        <w:t>Место</w:t>
      </w:r>
      <w:r>
        <w:rPr>
          <w:rFonts w:ascii="Times New Roman" w:hAnsi="Times New Roman"/>
          <w:b/>
          <w:i/>
          <w:sz w:val="28"/>
          <w:szCs w:val="28"/>
        </w:rPr>
        <w:t xml:space="preserve"> проведения</w:t>
      </w:r>
      <w:r w:rsidRPr="00F745E7">
        <w:rPr>
          <w:rFonts w:ascii="Times New Roman" w:hAnsi="Times New Roman"/>
          <w:b/>
          <w:sz w:val="28"/>
          <w:szCs w:val="28"/>
        </w:rPr>
        <w:t>:</w:t>
      </w:r>
      <w:r w:rsidRPr="00F745E7">
        <w:rPr>
          <w:rFonts w:ascii="Times New Roman" w:hAnsi="Times New Roman"/>
          <w:sz w:val="28"/>
          <w:szCs w:val="28"/>
        </w:rPr>
        <w:t xml:space="preserve"> ГБПОУ «КМК» г. Кузнецк, ул. </w:t>
      </w:r>
      <w:r>
        <w:rPr>
          <w:rFonts w:ascii="Times New Roman" w:hAnsi="Times New Roman"/>
          <w:sz w:val="28"/>
          <w:szCs w:val="28"/>
        </w:rPr>
        <w:t>Белинского</w:t>
      </w:r>
      <w:r w:rsidRPr="00F745E7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 xml:space="preserve">137, </w:t>
      </w:r>
    </w:p>
    <w:p w:rsidR="00D05CE0" w:rsidRPr="00F745E7" w:rsidRDefault="00D05CE0" w:rsidP="00BC5B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тел/факс </w:t>
      </w:r>
      <w:r w:rsidRPr="00F745E7">
        <w:rPr>
          <w:rFonts w:ascii="Times New Roman" w:hAnsi="Times New Roman"/>
          <w:sz w:val="28"/>
          <w:szCs w:val="28"/>
        </w:rPr>
        <w:t>(84157) 3-20-20</w:t>
      </w:r>
    </w:p>
    <w:p w:rsidR="00D05CE0" w:rsidRDefault="00D05CE0" w:rsidP="002D1890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D05CE0" w:rsidRPr="00D72B9A" w:rsidRDefault="00D05CE0" w:rsidP="002D1890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D72B9A">
        <w:rPr>
          <w:rFonts w:ascii="Times New Roman" w:hAnsi="Times New Roman"/>
          <w:b/>
          <w:color w:val="0000FF"/>
          <w:sz w:val="28"/>
          <w:szCs w:val="28"/>
        </w:rPr>
        <w:t>29 апреля 2018 года (четверг)</w:t>
      </w:r>
    </w:p>
    <w:tbl>
      <w:tblPr>
        <w:tblW w:w="1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5670"/>
        <w:gridCol w:w="1559"/>
        <w:gridCol w:w="2375"/>
      </w:tblGrid>
      <w:tr w:rsidR="00D05CE0" w:rsidRPr="00F75FEF" w:rsidTr="003E4841">
        <w:tc>
          <w:tcPr>
            <w:tcW w:w="1548" w:type="dxa"/>
          </w:tcPr>
          <w:p w:rsidR="00D05CE0" w:rsidRPr="00F75FEF" w:rsidRDefault="00D05CE0" w:rsidP="00F75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FEF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670" w:type="dxa"/>
          </w:tcPr>
          <w:p w:rsidR="00D05CE0" w:rsidRPr="00F75FEF" w:rsidRDefault="00D05CE0" w:rsidP="00F75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FEF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</w:tcPr>
          <w:p w:rsidR="00D05CE0" w:rsidRPr="00F75FEF" w:rsidRDefault="00D05CE0" w:rsidP="00F75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FEF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375" w:type="dxa"/>
          </w:tcPr>
          <w:p w:rsidR="00D05CE0" w:rsidRPr="00F75FEF" w:rsidRDefault="00D05CE0" w:rsidP="00F75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FEF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05CE0" w:rsidRPr="00F75FEF" w:rsidTr="003E4841">
        <w:tc>
          <w:tcPr>
            <w:tcW w:w="1548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D72B9A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- 09</w:t>
            </w:r>
            <w:r w:rsidRPr="00D72B9A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5670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 xml:space="preserve">Регистрация участников и </w:t>
            </w:r>
            <w:r>
              <w:rPr>
                <w:rFonts w:ascii="Times New Roman" w:hAnsi="Times New Roman"/>
                <w:sz w:val="28"/>
                <w:szCs w:val="28"/>
              </w:rPr>
              <w:t>членов жюри</w:t>
            </w:r>
          </w:p>
        </w:tc>
        <w:tc>
          <w:tcPr>
            <w:tcW w:w="1559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Холл 1 этажа</w:t>
            </w:r>
          </w:p>
        </w:tc>
        <w:tc>
          <w:tcPr>
            <w:tcW w:w="2375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Варламова О.А.</w:t>
            </w:r>
          </w:p>
        </w:tc>
      </w:tr>
      <w:tr w:rsidR="00D05CE0" w:rsidRPr="00F75FEF" w:rsidTr="003E4841">
        <w:tc>
          <w:tcPr>
            <w:tcW w:w="1548" w:type="dxa"/>
          </w:tcPr>
          <w:p w:rsidR="00D05CE0" w:rsidRPr="003E4841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D72B9A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09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55</w:t>
            </w:r>
          </w:p>
        </w:tc>
        <w:tc>
          <w:tcPr>
            <w:tcW w:w="5670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b/>
                <w:sz w:val="28"/>
                <w:szCs w:val="28"/>
              </w:rPr>
              <w:t xml:space="preserve">ЗАВТРАК 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 xml:space="preserve">по желанию участников и </w:t>
            </w:r>
            <w:r>
              <w:rPr>
                <w:rFonts w:ascii="Times New Roman" w:hAnsi="Times New Roman"/>
                <w:sz w:val="28"/>
                <w:szCs w:val="28"/>
              </w:rPr>
              <w:t>членов жюри</w:t>
            </w:r>
          </w:p>
        </w:tc>
        <w:tc>
          <w:tcPr>
            <w:tcW w:w="1559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b/>
                <w:sz w:val="28"/>
                <w:szCs w:val="28"/>
              </w:rPr>
              <w:t>Столовая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D05CE0" w:rsidRPr="003E4841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Золотухина Г.В.</w:t>
            </w:r>
          </w:p>
        </w:tc>
      </w:tr>
      <w:tr w:rsidR="00D05CE0" w:rsidRPr="00F75FEF" w:rsidTr="003E4841">
        <w:tc>
          <w:tcPr>
            <w:tcW w:w="1548" w:type="dxa"/>
          </w:tcPr>
          <w:p w:rsidR="00D05CE0" w:rsidRPr="003E4841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10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5670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Открытие регионального этапа Всеросси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>й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>ской Олимпиады профессионального ма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терства обучающихся ПОО Пензенской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1559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 4</w:t>
            </w:r>
          </w:p>
        </w:tc>
        <w:tc>
          <w:tcPr>
            <w:tcW w:w="2375" w:type="dxa"/>
          </w:tcPr>
          <w:p w:rsidR="00D05CE0" w:rsidRPr="00F75FEF" w:rsidRDefault="00D05CE0" w:rsidP="003E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Землянская М.Ю.</w:t>
            </w:r>
          </w:p>
        </w:tc>
      </w:tr>
      <w:tr w:rsidR="00D05CE0" w:rsidRPr="00F75FEF" w:rsidTr="003E4841">
        <w:tc>
          <w:tcPr>
            <w:tcW w:w="1548" w:type="dxa"/>
          </w:tcPr>
          <w:p w:rsidR="00D05CE0" w:rsidRPr="003E4841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–11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5670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Инструктаж по ТБ и ОЖ, работы с оборуд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>о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 xml:space="preserve">ванием. </w:t>
            </w:r>
          </w:p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Инструктаж участников по выполнению  КЗ «Тестирование»</w:t>
            </w:r>
          </w:p>
        </w:tc>
        <w:tc>
          <w:tcPr>
            <w:tcW w:w="1559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 8</w:t>
            </w:r>
          </w:p>
        </w:tc>
        <w:tc>
          <w:tcPr>
            <w:tcW w:w="2375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Чадина О.В.</w:t>
            </w:r>
          </w:p>
          <w:p w:rsidR="00D05CE0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Скардова О.Н.</w:t>
            </w:r>
          </w:p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CE0" w:rsidRPr="00F75FEF" w:rsidTr="003E4841">
        <w:tc>
          <w:tcPr>
            <w:tcW w:w="1548" w:type="dxa"/>
            <w:vMerge w:val="restart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– 12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5670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Выполнение конкурсного задания </w:t>
            </w:r>
          </w:p>
          <w:p w:rsidR="00D05CE0" w:rsidRPr="003E4841" w:rsidRDefault="00D05CE0" w:rsidP="00F75F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5F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75F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F75FEF">
              <w:rPr>
                <w:rFonts w:ascii="Times New Roman" w:hAnsi="Times New Roman"/>
                <w:b/>
                <w:sz w:val="28"/>
                <w:szCs w:val="28"/>
              </w:rPr>
              <w:t xml:space="preserve"> уровня (знания)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75FE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«Тестирование» </w:t>
            </w:r>
          </w:p>
          <w:p w:rsidR="00D05CE0" w:rsidRPr="003E4841" w:rsidRDefault="00D05CE0" w:rsidP="00F75FEF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E4841">
              <w:rPr>
                <w:rFonts w:ascii="Times New Roman" w:hAnsi="Times New Roman"/>
                <w:color w:val="0000FF"/>
                <w:sz w:val="28"/>
                <w:szCs w:val="28"/>
              </w:rPr>
              <w:t>Время выполнения: 60 минут</w:t>
            </w:r>
          </w:p>
        </w:tc>
        <w:tc>
          <w:tcPr>
            <w:tcW w:w="1559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 xml:space="preserve">Каб.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75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Члены жюри</w:t>
            </w:r>
          </w:p>
        </w:tc>
      </w:tr>
      <w:tr w:rsidR="00D05CE0" w:rsidRPr="00F75FEF" w:rsidTr="003E4841">
        <w:tc>
          <w:tcPr>
            <w:tcW w:w="1548" w:type="dxa"/>
            <w:vMerge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Заседание членов жюри: «Критерии оценки КЗ «Тестирование». Распределение судейс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>т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>ва.</w:t>
            </w:r>
          </w:p>
        </w:tc>
        <w:tc>
          <w:tcPr>
            <w:tcW w:w="1559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 xml:space="preserve">Каб.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75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Скардова О.Н.</w:t>
            </w:r>
          </w:p>
        </w:tc>
      </w:tr>
      <w:tr w:rsidR="00D05CE0" w:rsidRPr="00F75FEF" w:rsidTr="003E4841">
        <w:tc>
          <w:tcPr>
            <w:tcW w:w="1548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12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5670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5FEF">
              <w:rPr>
                <w:rFonts w:ascii="Times New Roman" w:hAnsi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559" w:type="dxa"/>
          </w:tcPr>
          <w:p w:rsidR="00D05CE0" w:rsidRPr="00F75FEF" w:rsidRDefault="00D05CE0" w:rsidP="00F75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FEF">
              <w:rPr>
                <w:rFonts w:ascii="Times New Roman" w:hAnsi="Times New Roman"/>
                <w:b/>
                <w:sz w:val="28"/>
                <w:szCs w:val="28"/>
              </w:rPr>
              <w:t>Столовая</w:t>
            </w:r>
          </w:p>
        </w:tc>
        <w:tc>
          <w:tcPr>
            <w:tcW w:w="2375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Золотухина Г.В.</w:t>
            </w:r>
          </w:p>
        </w:tc>
      </w:tr>
      <w:tr w:rsidR="00D05CE0" w:rsidRPr="00F75FEF" w:rsidTr="003E4841">
        <w:tc>
          <w:tcPr>
            <w:tcW w:w="1548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30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45</w:t>
            </w:r>
          </w:p>
        </w:tc>
        <w:tc>
          <w:tcPr>
            <w:tcW w:w="5670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Инструктаж 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>участников по выполнению КЗ «Перевод профессионального текста (соо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>б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>щения)»</w:t>
            </w:r>
          </w:p>
        </w:tc>
        <w:tc>
          <w:tcPr>
            <w:tcW w:w="1559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 xml:space="preserve">Каб.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75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Зиновьева И.В.</w:t>
            </w:r>
          </w:p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Рябова О. В.</w:t>
            </w:r>
          </w:p>
        </w:tc>
      </w:tr>
      <w:tr w:rsidR="00D05CE0" w:rsidRPr="00F75FEF" w:rsidTr="003E4841">
        <w:tc>
          <w:tcPr>
            <w:tcW w:w="1548" w:type="dxa"/>
            <w:vMerge w:val="restart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45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45</w:t>
            </w:r>
          </w:p>
        </w:tc>
        <w:tc>
          <w:tcPr>
            <w:tcW w:w="5670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Выполнение конкурсного задания</w:t>
            </w:r>
            <w:r w:rsidRPr="00F75F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5F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F75FEF">
              <w:rPr>
                <w:rFonts w:ascii="Times New Roman" w:hAnsi="Times New Roman"/>
                <w:b/>
                <w:sz w:val="28"/>
                <w:szCs w:val="28"/>
              </w:rPr>
              <w:t xml:space="preserve"> уровня (умения)</w:t>
            </w:r>
          </w:p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75FEF">
              <w:rPr>
                <w:rFonts w:ascii="Times New Roman" w:hAnsi="Times New Roman"/>
                <w:b/>
                <w:i/>
                <w:sz w:val="28"/>
                <w:szCs w:val="28"/>
              </w:rPr>
              <w:t>«Перевод профессионального текста (с</w:t>
            </w:r>
            <w:r w:rsidRPr="00F75FEF">
              <w:rPr>
                <w:rFonts w:ascii="Times New Roman" w:hAnsi="Times New Roman"/>
                <w:b/>
                <w:i/>
                <w:sz w:val="28"/>
                <w:szCs w:val="28"/>
              </w:rPr>
              <w:t>о</w:t>
            </w:r>
            <w:r w:rsidRPr="00F75FE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общения)» </w:t>
            </w:r>
          </w:p>
          <w:p w:rsidR="00D05CE0" w:rsidRPr="00BC5B52" w:rsidRDefault="00D05CE0" w:rsidP="00F75FEF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BC5B52">
              <w:rPr>
                <w:rFonts w:ascii="Times New Roman" w:hAnsi="Times New Roman"/>
                <w:color w:val="0000FF"/>
                <w:sz w:val="28"/>
                <w:szCs w:val="28"/>
              </w:rPr>
              <w:t>Время выполнения: 60 минут</w:t>
            </w:r>
          </w:p>
        </w:tc>
        <w:tc>
          <w:tcPr>
            <w:tcW w:w="1559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Каб.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  <w:tc>
          <w:tcPr>
            <w:tcW w:w="2375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Члены жюри</w:t>
            </w:r>
          </w:p>
        </w:tc>
      </w:tr>
      <w:tr w:rsidR="00D05CE0" w:rsidRPr="00F75FEF" w:rsidTr="003E4841">
        <w:tc>
          <w:tcPr>
            <w:tcW w:w="1548" w:type="dxa"/>
            <w:vMerge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жюри 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>по оценке результатов выпо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>л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 xml:space="preserve">нения КЗ «Тестирование». </w:t>
            </w:r>
          </w:p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Обсуждение критериев оценки перевода профессионального текста.</w:t>
            </w:r>
          </w:p>
        </w:tc>
        <w:tc>
          <w:tcPr>
            <w:tcW w:w="1559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Каб. 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75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Скардова О.Н.</w:t>
            </w:r>
          </w:p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Зиновьева И.В.</w:t>
            </w:r>
          </w:p>
        </w:tc>
      </w:tr>
      <w:tr w:rsidR="00D05CE0" w:rsidRPr="00F75FEF" w:rsidTr="003E4841">
        <w:tc>
          <w:tcPr>
            <w:tcW w:w="1548" w:type="dxa"/>
          </w:tcPr>
          <w:p w:rsidR="00D05CE0" w:rsidRPr="00BC5B52" w:rsidRDefault="00D05CE0" w:rsidP="00F75F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vertAlign w:val="superscript"/>
              </w:rPr>
              <w:t>45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-14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5670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5FEF">
              <w:rPr>
                <w:rFonts w:ascii="Times New Roman" w:hAnsi="Times New Roman"/>
                <w:b/>
                <w:sz w:val="28"/>
                <w:szCs w:val="28"/>
              </w:rPr>
              <w:t xml:space="preserve">КОФЕ-ПАУЗА 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>(п</w:t>
            </w:r>
            <w:r>
              <w:rPr>
                <w:rFonts w:ascii="Times New Roman" w:hAnsi="Times New Roman"/>
                <w:sz w:val="28"/>
                <w:szCs w:val="28"/>
              </w:rPr>
              <w:t>о желанию участников и членов жюри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D05CE0" w:rsidRPr="00F75FEF" w:rsidRDefault="00D05CE0" w:rsidP="00F75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FEF">
              <w:rPr>
                <w:rFonts w:ascii="Times New Roman" w:hAnsi="Times New Roman"/>
                <w:b/>
                <w:sz w:val="28"/>
                <w:szCs w:val="28"/>
              </w:rPr>
              <w:t>Столовая</w:t>
            </w:r>
          </w:p>
        </w:tc>
        <w:tc>
          <w:tcPr>
            <w:tcW w:w="2375" w:type="dxa"/>
          </w:tcPr>
          <w:p w:rsidR="00D05CE0" w:rsidRPr="00F75FEF" w:rsidRDefault="00D05CE0" w:rsidP="00F75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Золотухина Г.В.</w:t>
            </w:r>
          </w:p>
        </w:tc>
      </w:tr>
      <w:tr w:rsidR="00D05CE0" w:rsidRPr="00F75FEF" w:rsidTr="003E4841">
        <w:tc>
          <w:tcPr>
            <w:tcW w:w="1548" w:type="dxa"/>
          </w:tcPr>
          <w:p w:rsidR="00D05CE0" w:rsidRPr="00BC5B52" w:rsidRDefault="00D05CE0" w:rsidP="00F75F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 xml:space="preserve"> – 14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15</w:t>
            </w:r>
          </w:p>
        </w:tc>
        <w:tc>
          <w:tcPr>
            <w:tcW w:w="5670" w:type="dxa"/>
          </w:tcPr>
          <w:p w:rsidR="00D05CE0" w:rsidRPr="00BC5B52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Инструктаж</w:t>
            </w:r>
            <w:r w:rsidRPr="00F75F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>участников по выполнению КЗ «Организация работы коллектива»</w:t>
            </w:r>
          </w:p>
        </w:tc>
        <w:tc>
          <w:tcPr>
            <w:tcW w:w="1559" w:type="dxa"/>
          </w:tcPr>
          <w:p w:rsidR="00D05CE0" w:rsidRPr="00F75FEF" w:rsidRDefault="00D05CE0" w:rsidP="00F75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 8</w:t>
            </w:r>
          </w:p>
        </w:tc>
        <w:tc>
          <w:tcPr>
            <w:tcW w:w="2375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Власова А.А.</w:t>
            </w:r>
          </w:p>
        </w:tc>
      </w:tr>
      <w:tr w:rsidR="00D05CE0" w:rsidRPr="00F75FEF" w:rsidTr="003E4841">
        <w:tc>
          <w:tcPr>
            <w:tcW w:w="1548" w:type="dxa"/>
            <w:vMerge w:val="restart"/>
          </w:tcPr>
          <w:p w:rsidR="00D05CE0" w:rsidRPr="00D5447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15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15</w:t>
            </w:r>
          </w:p>
        </w:tc>
        <w:tc>
          <w:tcPr>
            <w:tcW w:w="5670" w:type="dxa"/>
          </w:tcPr>
          <w:p w:rsidR="00D05CE0" w:rsidRDefault="00D05CE0" w:rsidP="00F75F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Выполнение конкурсного задания</w:t>
            </w:r>
            <w:r w:rsidRPr="00F75F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5FEF">
              <w:rPr>
                <w:rFonts w:ascii="Times New Roman" w:hAnsi="Times New Roman"/>
                <w:b/>
                <w:sz w:val="28"/>
                <w:szCs w:val="28"/>
              </w:rPr>
              <w:t>I уро</w:t>
            </w:r>
            <w:r w:rsidRPr="00F75FEF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F75FEF">
              <w:rPr>
                <w:rFonts w:ascii="Times New Roman" w:hAnsi="Times New Roman"/>
                <w:b/>
                <w:sz w:val="28"/>
                <w:szCs w:val="28"/>
              </w:rPr>
              <w:t>ня (практический опыт)</w:t>
            </w:r>
          </w:p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75FEF">
              <w:rPr>
                <w:rFonts w:ascii="Times New Roman" w:hAnsi="Times New Roman"/>
                <w:b/>
                <w:i/>
                <w:sz w:val="28"/>
                <w:szCs w:val="28"/>
              </w:rPr>
              <w:t>«Организация работы коллектива»</w:t>
            </w:r>
          </w:p>
          <w:p w:rsidR="00D05CE0" w:rsidRPr="00D5447F" w:rsidRDefault="00D05CE0" w:rsidP="00F75FEF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D5447F">
              <w:rPr>
                <w:rFonts w:ascii="Times New Roman" w:hAnsi="Times New Roman"/>
                <w:color w:val="0000FF"/>
                <w:sz w:val="28"/>
                <w:szCs w:val="28"/>
              </w:rPr>
              <w:t>Время выполнения: 60 минут</w:t>
            </w:r>
          </w:p>
        </w:tc>
        <w:tc>
          <w:tcPr>
            <w:tcW w:w="1559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 8</w:t>
            </w:r>
          </w:p>
        </w:tc>
        <w:tc>
          <w:tcPr>
            <w:tcW w:w="2375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Члены жюри</w:t>
            </w:r>
          </w:p>
        </w:tc>
      </w:tr>
      <w:tr w:rsidR="00D05CE0" w:rsidRPr="00F75FEF" w:rsidTr="003E4841">
        <w:tc>
          <w:tcPr>
            <w:tcW w:w="1548" w:type="dxa"/>
            <w:vMerge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Работа жюри по оценке перевода профе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>с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 xml:space="preserve">сионального текста. </w:t>
            </w:r>
          </w:p>
        </w:tc>
        <w:tc>
          <w:tcPr>
            <w:tcW w:w="1559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Каб.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  <w:tc>
          <w:tcPr>
            <w:tcW w:w="2375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Зиновьва И.В.</w:t>
            </w:r>
          </w:p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Дралина И.В.</w:t>
            </w:r>
          </w:p>
        </w:tc>
      </w:tr>
      <w:tr w:rsidR="00D05CE0" w:rsidRPr="00F75FEF" w:rsidTr="003E4841">
        <w:tc>
          <w:tcPr>
            <w:tcW w:w="1548" w:type="dxa"/>
            <w:vMerge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Обсуждение критериев оценки КЗ «Орган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>и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 xml:space="preserve">зация работы коллектива». </w:t>
            </w:r>
          </w:p>
        </w:tc>
        <w:tc>
          <w:tcPr>
            <w:tcW w:w="1559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Каб.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  <w:tc>
          <w:tcPr>
            <w:tcW w:w="2375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Скардова О.Н</w:t>
            </w:r>
          </w:p>
        </w:tc>
      </w:tr>
      <w:tr w:rsidR="00D05CE0" w:rsidRPr="00F75FEF" w:rsidTr="003E4841">
        <w:tc>
          <w:tcPr>
            <w:tcW w:w="1548" w:type="dxa"/>
          </w:tcPr>
          <w:p w:rsidR="00D05CE0" w:rsidRPr="00D5447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15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5670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b/>
                <w:sz w:val="28"/>
                <w:szCs w:val="28"/>
              </w:rPr>
              <w:t>ПЕРЕРЫВ</w:t>
            </w:r>
          </w:p>
        </w:tc>
        <w:tc>
          <w:tcPr>
            <w:tcW w:w="1559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CE0" w:rsidRPr="00F75FEF" w:rsidTr="003E4841">
        <w:tc>
          <w:tcPr>
            <w:tcW w:w="1548" w:type="dxa"/>
          </w:tcPr>
          <w:p w:rsidR="00D05CE0" w:rsidRPr="00D5447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-15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45</w:t>
            </w:r>
          </w:p>
        </w:tc>
        <w:tc>
          <w:tcPr>
            <w:tcW w:w="5670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Инструктаж</w:t>
            </w:r>
            <w:r w:rsidRPr="00F75F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>участников по выполнению КЗ «Описание техники и методики обучения двигательному действию»</w:t>
            </w:r>
          </w:p>
        </w:tc>
        <w:tc>
          <w:tcPr>
            <w:tcW w:w="1559" w:type="dxa"/>
          </w:tcPr>
          <w:p w:rsidR="00D05CE0" w:rsidRPr="00F75FEF" w:rsidRDefault="00D05CE0" w:rsidP="00F75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Каб.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  <w:tc>
          <w:tcPr>
            <w:tcW w:w="2375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Чадина О.В.</w:t>
            </w:r>
          </w:p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Скардова О.Н</w:t>
            </w:r>
          </w:p>
        </w:tc>
      </w:tr>
      <w:tr w:rsidR="00D05CE0" w:rsidRPr="00F75FEF" w:rsidTr="003E4841">
        <w:tc>
          <w:tcPr>
            <w:tcW w:w="1548" w:type="dxa"/>
            <w:vMerge w:val="restart"/>
          </w:tcPr>
          <w:p w:rsidR="00D05CE0" w:rsidRPr="002D22D6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17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15</w:t>
            </w:r>
          </w:p>
        </w:tc>
        <w:tc>
          <w:tcPr>
            <w:tcW w:w="5670" w:type="dxa"/>
          </w:tcPr>
          <w:p w:rsidR="00D05CE0" w:rsidRDefault="00D05CE0" w:rsidP="00F75F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Выполнение конкурсного задания</w:t>
            </w:r>
            <w:r w:rsidRPr="00F75F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5FEF">
              <w:rPr>
                <w:rFonts w:ascii="Times New Roman" w:hAnsi="Times New Roman"/>
                <w:b/>
                <w:sz w:val="28"/>
                <w:szCs w:val="28"/>
              </w:rPr>
              <w:t>II уро</w:t>
            </w:r>
            <w:r w:rsidRPr="00F75FEF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F75FEF">
              <w:rPr>
                <w:rFonts w:ascii="Times New Roman" w:hAnsi="Times New Roman"/>
                <w:b/>
                <w:sz w:val="28"/>
                <w:szCs w:val="28"/>
              </w:rPr>
              <w:t>ня инвариантной части (ОК и ПК)</w:t>
            </w:r>
          </w:p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75FEF">
              <w:rPr>
                <w:rFonts w:ascii="Times New Roman" w:hAnsi="Times New Roman"/>
                <w:b/>
                <w:i/>
                <w:sz w:val="28"/>
                <w:szCs w:val="28"/>
              </w:rPr>
              <w:t>«Описание техники и методики обучения двигательному действию»</w:t>
            </w:r>
          </w:p>
          <w:p w:rsidR="00D05CE0" w:rsidRPr="00D5447F" w:rsidRDefault="00D05CE0" w:rsidP="00F75FEF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D5447F">
              <w:rPr>
                <w:rFonts w:ascii="Times New Roman" w:hAnsi="Times New Roman"/>
                <w:color w:val="0000FF"/>
                <w:sz w:val="28"/>
                <w:szCs w:val="28"/>
              </w:rPr>
              <w:t>Время выполнения: 90 минут</w:t>
            </w:r>
          </w:p>
        </w:tc>
        <w:tc>
          <w:tcPr>
            <w:tcW w:w="1559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 8</w:t>
            </w:r>
          </w:p>
        </w:tc>
        <w:tc>
          <w:tcPr>
            <w:tcW w:w="2375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Члены жюри</w:t>
            </w:r>
          </w:p>
        </w:tc>
      </w:tr>
      <w:tr w:rsidR="00D05CE0" w:rsidRPr="00F75FEF" w:rsidTr="003E4841">
        <w:tc>
          <w:tcPr>
            <w:tcW w:w="1548" w:type="dxa"/>
            <w:vMerge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Работа жюри по оценке КЗ «Организация р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>а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>боты коллектива».</w:t>
            </w:r>
          </w:p>
        </w:tc>
        <w:tc>
          <w:tcPr>
            <w:tcW w:w="1559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 8</w:t>
            </w:r>
          </w:p>
        </w:tc>
        <w:tc>
          <w:tcPr>
            <w:tcW w:w="2375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Скардова О.Н.</w:t>
            </w:r>
          </w:p>
        </w:tc>
      </w:tr>
      <w:tr w:rsidR="00D05CE0" w:rsidRPr="00F75FEF" w:rsidTr="003E4841">
        <w:tc>
          <w:tcPr>
            <w:tcW w:w="1548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Обсуждение критериев оценки КЗ «Опис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>а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>ние техники и методики обучения двиг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>а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>тельному действию».</w:t>
            </w:r>
          </w:p>
        </w:tc>
        <w:tc>
          <w:tcPr>
            <w:tcW w:w="1559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Каб.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  <w:tc>
          <w:tcPr>
            <w:tcW w:w="2375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Чадина О.В.</w:t>
            </w:r>
          </w:p>
        </w:tc>
      </w:tr>
      <w:tr w:rsidR="00D05CE0" w:rsidRPr="00F75FEF" w:rsidTr="003E4841">
        <w:tc>
          <w:tcPr>
            <w:tcW w:w="1548" w:type="dxa"/>
          </w:tcPr>
          <w:p w:rsidR="00D05CE0" w:rsidRPr="002D22D6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17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25</w:t>
            </w:r>
          </w:p>
        </w:tc>
        <w:tc>
          <w:tcPr>
            <w:tcW w:w="5670" w:type="dxa"/>
          </w:tcPr>
          <w:p w:rsidR="00D05CE0" w:rsidRPr="00F75FEF" w:rsidRDefault="00D05CE0" w:rsidP="00F75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FEF">
              <w:rPr>
                <w:rFonts w:ascii="Times New Roman" w:hAnsi="Times New Roman"/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b/>
                <w:sz w:val="28"/>
                <w:szCs w:val="28"/>
              </w:rPr>
              <w:t>Столовая</w:t>
            </w:r>
          </w:p>
        </w:tc>
        <w:tc>
          <w:tcPr>
            <w:tcW w:w="2375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Золотухина Г.В.</w:t>
            </w:r>
          </w:p>
        </w:tc>
      </w:tr>
      <w:tr w:rsidR="00D05CE0" w:rsidRPr="00F75FEF" w:rsidTr="003E4841">
        <w:tc>
          <w:tcPr>
            <w:tcW w:w="1548" w:type="dxa"/>
          </w:tcPr>
          <w:p w:rsidR="00D05CE0" w:rsidRPr="002D22D6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5670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Отбытие участников к месту проживания</w:t>
            </w:r>
          </w:p>
        </w:tc>
        <w:tc>
          <w:tcPr>
            <w:tcW w:w="1559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Общеж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>и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>тие</w:t>
            </w:r>
          </w:p>
        </w:tc>
        <w:tc>
          <w:tcPr>
            <w:tcW w:w="2375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Варламова О.А.</w:t>
            </w:r>
          </w:p>
        </w:tc>
      </w:tr>
      <w:tr w:rsidR="00D05CE0" w:rsidRPr="00F75FEF" w:rsidTr="003E4841">
        <w:tc>
          <w:tcPr>
            <w:tcW w:w="1548" w:type="dxa"/>
          </w:tcPr>
          <w:p w:rsidR="00D05CE0" w:rsidRPr="002D22D6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-19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5670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Оценка результатов КЗ «Описание техники и методики обучения двигательному дейс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>т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>вию». Составление ведомостей.</w:t>
            </w:r>
          </w:p>
        </w:tc>
        <w:tc>
          <w:tcPr>
            <w:tcW w:w="1559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 8</w:t>
            </w:r>
          </w:p>
        </w:tc>
        <w:tc>
          <w:tcPr>
            <w:tcW w:w="2375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Скардова О.В., члены жюри</w:t>
            </w:r>
          </w:p>
        </w:tc>
      </w:tr>
      <w:tr w:rsidR="00D05CE0" w:rsidRPr="00F75FEF" w:rsidTr="003E4841">
        <w:tc>
          <w:tcPr>
            <w:tcW w:w="1548" w:type="dxa"/>
          </w:tcPr>
          <w:p w:rsidR="00D05CE0" w:rsidRPr="002D22D6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5670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Занесение результатов оценки КЗ в систему подсчета общего рейтинга участников оли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>м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>пиады</w:t>
            </w:r>
          </w:p>
        </w:tc>
        <w:tc>
          <w:tcPr>
            <w:tcW w:w="1559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 8</w:t>
            </w:r>
          </w:p>
        </w:tc>
        <w:tc>
          <w:tcPr>
            <w:tcW w:w="2375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Игошкина А.Ю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05CE0" w:rsidRDefault="00D05CE0" w:rsidP="002D1890">
      <w:pPr>
        <w:jc w:val="center"/>
        <w:rPr>
          <w:rFonts w:ascii="Times New Roman" w:hAnsi="Times New Roman"/>
          <w:b/>
          <w:sz w:val="32"/>
          <w:szCs w:val="32"/>
        </w:rPr>
      </w:pPr>
    </w:p>
    <w:p w:rsidR="00D05CE0" w:rsidRDefault="00D05CE0" w:rsidP="002D1890">
      <w:pPr>
        <w:jc w:val="center"/>
        <w:rPr>
          <w:rFonts w:ascii="Times New Roman" w:hAnsi="Times New Roman"/>
          <w:b/>
          <w:sz w:val="32"/>
          <w:szCs w:val="32"/>
        </w:rPr>
      </w:pPr>
    </w:p>
    <w:p w:rsidR="00D05CE0" w:rsidRDefault="00D05CE0" w:rsidP="002D1890">
      <w:pPr>
        <w:jc w:val="center"/>
        <w:rPr>
          <w:rFonts w:ascii="Times New Roman" w:hAnsi="Times New Roman"/>
          <w:b/>
          <w:sz w:val="32"/>
          <w:szCs w:val="32"/>
        </w:rPr>
      </w:pPr>
    </w:p>
    <w:p w:rsidR="00D05CE0" w:rsidRDefault="00D05CE0" w:rsidP="002D1890">
      <w:pPr>
        <w:jc w:val="center"/>
        <w:rPr>
          <w:rFonts w:ascii="Times New Roman" w:hAnsi="Times New Roman"/>
          <w:b/>
          <w:sz w:val="32"/>
          <w:szCs w:val="32"/>
        </w:rPr>
      </w:pPr>
    </w:p>
    <w:p w:rsidR="00D05CE0" w:rsidRDefault="00D05CE0" w:rsidP="002D1890">
      <w:pPr>
        <w:jc w:val="center"/>
        <w:rPr>
          <w:rFonts w:ascii="Times New Roman" w:hAnsi="Times New Roman"/>
          <w:b/>
          <w:sz w:val="32"/>
          <w:szCs w:val="32"/>
        </w:rPr>
      </w:pPr>
    </w:p>
    <w:p w:rsidR="00D05CE0" w:rsidRDefault="00D05CE0" w:rsidP="002D1890">
      <w:pPr>
        <w:jc w:val="center"/>
        <w:rPr>
          <w:rFonts w:ascii="Times New Roman" w:hAnsi="Times New Roman"/>
          <w:b/>
          <w:color w:val="FF0000"/>
          <w:sz w:val="36"/>
          <w:szCs w:val="34"/>
        </w:rPr>
      </w:pPr>
    </w:p>
    <w:p w:rsidR="00D05CE0" w:rsidRDefault="00D05CE0" w:rsidP="002D1890">
      <w:pPr>
        <w:jc w:val="center"/>
        <w:rPr>
          <w:rFonts w:ascii="Times New Roman" w:hAnsi="Times New Roman"/>
          <w:b/>
          <w:color w:val="FF0000"/>
          <w:sz w:val="36"/>
          <w:szCs w:val="34"/>
        </w:rPr>
      </w:pPr>
    </w:p>
    <w:p w:rsidR="00D05CE0" w:rsidRDefault="00D05CE0" w:rsidP="002D1890">
      <w:pPr>
        <w:jc w:val="center"/>
        <w:rPr>
          <w:rFonts w:ascii="Times New Roman" w:hAnsi="Times New Roman"/>
          <w:b/>
          <w:color w:val="FF0000"/>
          <w:sz w:val="36"/>
          <w:szCs w:val="34"/>
        </w:rPr>
      </w:pPr>
    </w:p>
    <w:p w:rsidR="00D05CE0" w:rsidRDefault="00D05CE0" w:rsidP="002D1890">
      <w:pPr>
        <w:jc w:val="center"/>
        <w:rPr>
          <w:rFonts w:ascii="Times New Roman" w:hAnsi="Times New Roman"/>
          <w:b/>
          <w:color w:val="FF0000"/>
          <w:sz w:val="36"/>
          <w:szCs w:val="34"/>
        </w:rPr>
      </w:pPr>
    </w:p>
    <w:p w:rsidR="00D05CE0" w:rsidRDefault="00D05CE0" w:rsidP="002D1890">
      <w:pPr>
        <w:jc w:val="center"/>
        <w:rPr>
          <w:rFonts w:ascii="Times New Roman" w:hAnsi="Times New Roman"/>
          <w:b/>
          <w:color w:val="FF0000"/>
          <w:sz w:val="36"/>
          <w:szCs w:val="34"/>
        </w:rPr>
      </w:pPr>
      <w:r>
        <w:rPr>
          <w:noProof/>
          <w:lang w:eastAsia="ru-RU"/>
        </w:rPr>
        <w:pict>
          <v:shape id="_x0000_s1031" type="#_x0000_t75" alt="" style="position:absolute;left:0;text-align:left;margin-left:426pt;margin-top:27.35pt;width:143.9pt;height:44.25pt;z-index:-251656704" wrapcoords="-54 0 -54 21234 21600 21234 21600 0 -54 0">
            <v:imagedata r:id="rId7" r:href="rId11" croptop="52870f" cropleft="29556f" cropright="4544f"/>
            <w10:wrap type="tight"/>
          </v:shape>
        </w:pict>
      </w:r>
      <w:r>
        <w:rPr>
          <w:noProof/>
          <w:lang w:eastAsia="ru-RU"/>
        </w:rPr>
        <w:pict>
          <v:shape id="_x0000_s1032" type="#_x0000_t75" alt="" style="position:absolute;left:0;text-align:left;margin-left:210pt;margin-top:27.35pt;width:3in;height:44.25pt;z-index:-251657728" wrapcoords="-54 0 -54 21234 21600 21234 21600 0 -54 0">
            <v:imagedata r:id="rId7" r:href="rId12" croptop="52870f" cropleft="9830f" cropright="8520f"/>
            <w10:wrap type="tight"/>
          </v:shape>
        </w:pict>
      </w:r>
      <w:r>
        <w:rPr>
          <w:noProof/>
          <w:lang w:eastAsia="ru-RU"/>
        </w:rPr>
        <w:pict>
          <v:shape id="_x0000_s1033" type="#_x0000_t75" alt="" style="position:absolute;left:0;text-align:left;margin-left:-15pt;margin-top:27.35pt;width:225pt;height:44.25pt;z-index:-251658752" wrapcoords="-54 0 -54 21234 21600 21234 21600 0 -54 0">
            <v:imagedata r:id="rId7" r:href="rId13" croptop="52870f" cropleft="7864f" cropright="8520f"/>
            <w10:wrap type="tight"/>
          </v:shape>
        </w:pict>
      </w:r>
    </w:p>
    <w:p w:rsidR="00D05CE0" w:rsidRPr="002D22D6" w:rsidRDefault="00D05CE0" w:rsidP="002D1890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2D22D6">
        <w:rPr>
          <w:rFonts w:ascii="Times New Roman" w:hAnsi="Times New Roman"/>
          <w:b/>
          <w:color w:val="0000FF"/>
          <w:sz w:val="28"/>
          <w:szCs w:val="28"/>
        </w:rPr>
        <w:t>30 марта 2018 года (пятница)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5506"/>
        <w:gridCol w:w="1514"/>
        <w:gridCol w:w="2520"/>
      </w:tblGrid>
      <w:tr w:rsidR="00D05CE0" w:rsidRPr="00F75FEF" w:rsidTr="003F086D">
        <w:tc>
          <w:tcPr>
            <w:tcW w:w="1548" w:type="dxa"/>
          </w:tcPr>
          <w:p w:rsidR="00D05CE0" w:rsidRPr="00F75FEF" w:rsidRDefault="00D05CE0" w:rsidP="00F75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FEF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506" w:type="dxa"/>
          </w:tcPr>
          <w:p w:rsidR="00D05CE0" w:rsidRPr="00F75FEF" w:rsidRDefault="00D05CE0" w:rsidP="00F75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FEF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514" w:type="dxa"/>
          </w:tcPr>
          <w:p w:rsidR="00D05CE0" w:rsidRPr="00F75FEF" w:rsidRDefault="00D05CE0" w:rsidP="00F75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FEF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520" w:type="dxa"/>
          </w:tcPr>
          <w:p w:rsidR="00D05CE0" w:rsidRPr="00F75FEF" w:rsidRDefault="00D05CE0" w:rsidP="00F75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FEF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05CE0" w:rsidRPr="00F75FEF" w:rsidTr="003F086D">
        <w:tc>
          <w:tcPr>
            <w:tcW w:w="1548" w:type="dxa"/>
          </w:tcPr>
          <w:p w:rsidR="00D05CE0" w:rsidRPr="002D22D6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08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15</w:t>
            </w:r>
          </w:p>
        </w:tc>
        <w:tc>
          <w:tcPr>
            <w:tcW w:w="5506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5FEF">
              <w:rPr>
                <w:rFonts w:ascii="Times New Roman" w:hAnsi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514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 xml:space="preserve">Столовая </w:t>
            </w:r>
          </w:p>
        </w:tc>
        <w:tc>
          <w:tcPr>
            <w:tcW w:w="2520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Золотухина Г.В.</w:t>
            </w:r>
          </w:p>
        </w:tc>
      </w:tr>
      <w:tr w:rsidR="00D05CE0" w:rsidRPr="00F75FEF" w:rsidTr="003F086D">
        <w:tc>
          <w:tcPr>
            <w:tcW w:w="1548" w:type="dxa"/>
          </w:tcPr>
          <w:p w:rsidR="00D05CE0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 xml:space="preserve">15 </w:t>
            </w:r>
            <w:r>
              <w:rPr>
                <w:rFonts w:ascii="Times New Roman" w:hAnsi="Times New Roman"/>
                <w:sz w:val="28"/>
                <w:szCs w:val="28"/>
              </w:rPr>
              <w:t>-08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5506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Трансфер участников и членов жюри в корпус № 1 (ул. Ленина, 246)</w:t>
            </w:r>
          </w:p>
        </w:tc>
        <w:tc>
          <w:tcPr>
            <w:tcW w:w="1514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D05CE0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Варламова О.А.</w:t>
            </w:r>
          </w:p>
        </w:tc>
      </w:tr>
      <w:tr w:rsidR="00D05CE0" w:rsidRPr="00F75FEF" w:rsidTr="003F086D">
        <w:tc>
          <w:tcPr>
            <w:tcW w:w="1548" w:type="dxa"/>
          </w:tcPr>
          <w:p w:rsidR="00D05CE0" w:rsidRPr="00633520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- 09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5506" w:type="dxa"/>
          </w:tcPr>
          <w:p w:rsidR="00D05CE0" w:rsidRPr="00F75FEF" w:rsidRDefault="00D05CE0" w:rsidP="00F75FEF">
            <w:pPr>
              <w:spacing w:before="90"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Инструктаж</w:t>
            </w:r>
            <w:r w:rsidRPr="00F75F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>участников по выполнению КЗ «</w:t>
            </w:r>
            <w:r w:rsidRPr="00633520">
              <w:rPr>
                <w:rFonts w:ascii="Times New Roman" w:hAnsi="Times New Roman"/>
                <w:b/>
                <w:i/>
                <w:sz w:val="28"/>
                <w:szCs w:val="28"/>
              </w:rPr>
              <w:t>Разработка конспекта и проведение фрагмента основной части тренирово</w:t>
            </w:r>
            <w:r w:rsidRPr="00633520">
              <w:rPr>
                <w:rFonts w:ascii="Times New Roman" w:hAnsi="Times New Roman"/>
                <w:b/>
                <w:i/>
                <w:sz w:val="28"/>
                <w:szCs w:val="28"/>
              </w:rPr>
              <w:t>ч</w:t>
            </w:r>
            <w:r w:rsidRPr="00633520">
              <w:rPr>
                <w:rFonts w:ascii="Times New Roman" w:hAnsi="Times New Roman"/>
                <w:b/>
                <w:i/>
                <w:sz w:val="28"/>
                <w:szCs w:val="28"/>
              </w:rPr>
              <w:t>ного занятия по общей физической по</w:t>
            </w:r>
            <w:r w:rsidRPr="00633520">
              <w:rPr>
                <w:rFonts w:ascii="Times New Roman" w:hAnsi="Times New Roman"/>
                <w:b/>
                <w:i/>
                <w:sz w:val="28"/>
                <w:szCs w:val="28"/>
              </w:rPr>
              <w:t>д</w:t>
            </w:r>
            <w:r w:rsidRPr="00633520">
              <w:rPr>
                <w:rFonts w:ascii="Times New Roman" w:hAnsi="Times New Roman"/>
                <w:b/>
                <w:i/>
                <w:sz w:val="28"/>
                <w:szCs w:val="28"/>
              </w:rPr>
              <w:t>готовке</w:t>
            </w:r>
            <w:r w:rsidRPr="00F75FE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514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 5</w:t>
            </w:r>
          </w:p>
        </w:tc>
        <w:tc>
          <w:tcPr>
            <w:tcW w:w="2520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Чадина О.В.</w:t>
            </w:r>
          </w:p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Скардова О.Н.</w:t>
            </w:r>
          </w:p>
        </w:tc>
      </w:tr>
      <w:tr w:rsidR="00D05CE0" w:rsidRPr="00F75FEF" w:rsidTr="003F086D">
        <w:tc>
          <w:tcPr>
            <w:tcW w:w="1548" w:type="dxa"/>
            <w:vMerge w:val="restart"/>
          </w:tcPr>
          <w:p w:rsidR="00D05CE0" w:rsidRPr="00633520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10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5506" w:type="dxa"/>
          </w:tcPr>
          <w:p w:rsidR="00D05CE0" w:rsidRPr="00633520" w:rsidRDefault="00D05CE0" w:rsidP="00F75F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3520">
              <w:rPr>
                <w:rFonts w:ascii="Times New Roman" w:hAnsi="Times New Roman"/>
                <w:b/>
                <w:sz w:val="28"/>
                <w:szCs w:val="28"/>
              </w:rPr>
              <w:t xml:space="preserve">Выполнение практического задания № 1 II уровня инвариантной части </w:t>
            </w:r>
          </w:p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633520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633520">
              <w:rPr>
                <w:rFonts w:ascii="Times New Roman" w:hAnsi="Times New Roman"/>
                <w:b/>
                <w:i/>
                <w:sz w:val="28"/>
                <w:szCs w:val="28"/>
              </w:rPr>
              <w:t>Разработка конспекта фрагмента о</w:t>
            </w:r>
            <w:r w:rsidRPr="00633520">
              <w:rPr>
                <w:rFonts w:ascii="Times New Roman" w:hAnsi="Times New Roman"/>
                <w:b/>
                <w:i/>
                <w:sz w:val="28"/>
                <w:szCs w:val="28"/>
              </w:rPr>
              <w:t>с</w:t>
            </w:r>
            <w:r w:rsidRPr="00633520">
              <w:rPr>
                <w:rFonts w:ascii="Times New Roman" w:hAnsi="Times New Roman"/>
                <w:b/>
                <w:i/>
                <w:sz w:val="28"/>
                <w:szCs w:val="28"/>
              </w:rPr>
              <w:t>новной части тренировочного</w:t>
            </w:r>
            <w:r w:rsidRPr="00633520">
              <w:rPr>
                <w:rFonts w:ascii="Times New Roman" w:hAnsi="Times New Roman"/>
                <w:i/>
                <w:color w:val="C00000"/>
                <w:sz w:val="28"/>
                <w:szCs w:val="28"/>
              </w:rPr>
              <w:t xml:space="preserve"> </w:t>
            </w:r>
            <w:r w:rsidRPr="00633520">
              <w:rPr>
                <w:rFonts w:ascii="Times New Roman" w:hAnsi="Times New Roman"/>
                <w:b/>
                <w:i/>
                <w:sz w:val="28"/>
                <w:szCs w:val="28"/>
              </w:rPr>
              <w:t>занятия по общей физической подготовке»</w:t>
            </w:r>
          </w:p>
          <w:p w:rsidR="00D05CE0" w:rsidRPr="00633520" w:rsidRDefault="00D05CE0" w:rsidP="00F75FEF">
            <w:pPr>
              <w:spacing w:after="0" w:line="240" w:lineRule="auto"/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</w:pPr>
            <w:r w:rsidRPr="00633520">
              <w:rPr>
                <w:rFonts w:ascii="Times New Roman" w:hAnsi="Times New Roman"/>
                <w:color w:val="0000FF"/>
                <w:sz w:val="28"/>
                <w:szCs w:val="28"/>
              </w:rPr>
              <w:t>Время выполнения: 90 минут</w:t>
            </w:r>
          </w:p>
        </w:tc>
        <w:tc>
          <w:tcPr>
            <w:tcW w:w="1514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 5</w:t>
            </w:r>
          </w:p>
        </w:tc>
        <w:tc>
          <w:tcPr>
            <w:tcW w:w="2520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жюри</w:t>
            </w:r>
          </w:p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CE0" w:rsidRPr="00F75FEF" w:rsidTr="003F086D">
        <w:tc>
          <w:tcPr>
            <w:tcW w:w="1548" w:type="dxa"/>
            <w:vMerge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Заседание жюри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рассмотрение критериев оценки 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>выполнения ПЗ № 1 инвариативной части.</w:t>
            </w:r>
          </w:p>
        </w:tc>
        <w:tc>
          <w:tcPr>
            <w:tcW w:w="1514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 5</w:t>
            </w:r>
          </w:p>
        </w:tc>
        <w:tc>
          <w:tcPr>
            <w:tcW w:w="2520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Скардова О.Н.</w:t>
            </w:r>
          </w:p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Чадина О.В..</w:t>
            </w:r>
          </w:p>
        </w:tc>
      </w:tr>
      <w:tr w:rsidR="00D05CE0" w:rsidRPr="00F75FEF" w:rsidTr="003F086D">
        <w:tc>
          <w:tcPr>
            <w:tcW w:w="1548" w:type="dxa"/>
            <w:vMerge w:val="restart"/>
          </w:tcPr>
          <w:p w:rsidR="00D05CE0" w:rsidRPr="00633520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10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5506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Разминка участников и волонтеров.</w:t>
            </w:r>
          </w:p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 xml:space="preserve">Жеребьёвка порядка демонстрации КЗ. </w:t>
            </w:r>
          </w:p>
        </w:tc>
        <w:tc>
          <w:tcPr>
            <w:tcW w:w="1514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Малый 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>зал</w:t>
            </w:r>
          </w:p>
        </w:tc>
        <w:tc>
          <w:tcPr>
            <w:tcW w:w="2520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Королева И.С.</w:t>
            </w:r>
          </w:p>
        </w:tc>
      </w:tr>
      <w:tr w:rsidR="00D05CE0" w:rsidRPr="00F75FEF" w:rsidTr="003F086D">
        <w:tc>
          <w:tcPr>
            <w:tcW w:w="1548" w:type="dxa"/>
            <w:vMerge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Рассмотрение критериев оценки фрагмента урока</w:t>
            </w:r>
          </w:p>
        </w:tc>
        <w:tc>
          <w:tcPr>
            <w:tcW w:w="1514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 5</w:t>
            </w:r>
          </w:p>
        </w:tc>
        <w:tc>
          <w:tcPr>
            <w:tcW w:w="2520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Скардова О.Н.</w:t>
            </w:r>
          </w:p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Власова А.А..</w:t>
            </w:r>
          </w:p>
        </w:tc>
      </w:tr>
      <w:tr w:rsidR="00D05CE0" w:rsidRPr="00F75FEF" w:rsidTr="003F086D">
        <w:tc>
          <w:tcPr>
            <w:tcW w:w="1548" w:type="dxa"/>
            <w:vMerge w:val="restart"/>
          </w:tcPr>
          <w:p w:rsidR="00D05CE0" w:rsidRPr="00133A23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>- 12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5506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Выполнение практического задания</w:t>
            </w:r>
            <w:r w:rsidRPr="00F75FEF">
              <w:rPr>
                <w:rFonts w:ascii="Times New Roman" w:hAnsi="Times New Roman"/>
                <w:b/>
                <w:sz w:val="28"/>
                <w:szCs w:val="28"/>
              </w:rPr>
              <w:t xml:space="preserve"> № 2 вариативной части (ОК и ПК)</w:t>
            </w:r>
          </w:p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75FEF">
              <w:rPr>
                <w:rFonts w:ascii="Times New Roman" w:hAnsi="Times New Roman"/>
                <w:b/>
                <w:i/>
                <w:sz w:val="28"/>
                <w:szCs w:val="28"/>
              </w:rPr>
              <w:t>«Проведение фрагмента урока / занятия с обучающимися в образовательных орг</w:t>
            </w:r>
            <w:r w:rsidRPr="00F75FEF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 w:rsidRPr="00F75FEF">
              <w:rPr>
                <w:rFonts w:ascii="Times New Roman" w:hAnsi="Times New Roman"/>
                <w:b/>
                <w:i/>
                <w:sz w:val="28"/>
                <w:szCs w:val="28"/>
              </w:rPr>
              <w:t>низациях разного типа»</w:t>
            </w:r>
          </w:p>
          <w:p w:rsidR="00D05CE0" w:rsidRPr="00133A23" w:rsidRDefault="00D05CE0" w:rsidP="00F75FEF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133A23">
              <w:rPr>
                <w:rFonts w:ascii="Times New Roman" w:hAnsi="Times New Roman"/>
                <w:color w:val="0000FF"/>
                <w:sz w:val="28"/>
                <w:szCs w:val="28"/>
              </w:rPr>
              <w:t>Время выполнения: 10 минут/ 1 участник</w:t>
            </w:r>
          </w:p>
        </w:tc>
        <w:tc>
          <w:tcPr>
            <w:tcW w:w="1514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>порти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>в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>ный зал</w:t>
            </w:r>
          </w:p>
        </w:tc>
        <w:tc>
          <w:tcPr>
            <w:tcW w:w="2520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Члены жюри</w:t>
            </w:r>
          </w:p>
        </w:tc>
      </w:tr>
      <w:tr w:rsidR="00D05CE0" w:rsidRPr="00F75FEF" w:rsidTr="003F086D">
        <w:tc>
          <w:tcPr>
            <w:tcW w:w="1548" w:type="dxa"/>
            <w:vMerge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волонтерами гр. 14Ф1 и 14Ф2</w:t>
            </w:r>
          </w:p>
        </w:tc>
        <w:tc>
          <w:tcPr>
            <w:tcW w:w="1514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Малый 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>зал</w:t>
            </w:r>
          </w:p>
        </w:tc>
        <w:tc>
          <w:tcPr>
            <w:tcW w:w="2520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Билякаева Ю.С.</w:t>
            </w:r>
          </w:p>
        </w:tc>
      </w:tr>
      <w:tr w:rsidR="00D05CE0" w:rsidRPr="00F75FEF" w:rsidTr="003F086D">
        <w:tc>
          <w:tcPr>
            <w:tcW w:w="1548" w:type="dxa"/>
          </w:tcPr>
          <w:p w:rsidR="00D05CE0" w:rsidRPr="00133A23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 xml:space="preserve">30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- 13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5506" w:type="dxa"/>
          </w:tcPr>
          <w:p w:rsidR="00D05CE0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Трансфер участников и членов жюри в корпус № 4 (ул. Белинского, д. 137)</w:t>
            </w:r>
          </w:p>
        </w:tc>
        <w:tc>
          <w:tcPr>
            <w:tcW w:w="1514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Скардова О.Н.</w:t>
            </w:r>
          </w:p>
        </w:tc>
      </w:tr>
      <w:tr w:rsidR="00D05CE0" w:rsidRPr="00F75FEF" w:rsidTr="003F086D">
        <w:tc>
          <w:tcPr>
            <w:tcW w:w="1548" w:type="dxa"/>
          </w:tcPr>
          <w:p w:rsidR="00D05CE0" w:rsidRPr="00133A23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13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5506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5FEF">
              <w:rPr>
                <w:rFonts w:ascii="Times New Roman" w:hAnsi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514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Столовая</w:t>
            </w:r>
          </w:p>
        </w:tc>
        <w:tc>
          <w:tcPr>
            <w:tcW w:w="2520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Золотухина Г.В.</w:t>
            </w:r>
          </w:p>
        </w:tc>
      </w:tr>
      <w:tr w:rsidR="00D05CE0" w:rsidRPr="00F75FEF" w:rsidTr="003F086D">
        <w:tc>
          <w:tcPr>
            <w:tcW w:w="1548" w:type="dxa"/>
            <w:vMerge w:val="restart"/>
          </w:tcPr>
          <w:p w:rsidR="00D05CE0" w:rsidRPr="00133A23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5506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75FEF">
              <w:rPr>
                <w:rFonts w:ascii="Times New Roman" w:hAnsi="Times New Roman"/>
                <w:b/>
                <w:i/>
                <w:sz w:val="28"/>
                <w:szCs w:val="28"/>
              </w:rPr>
              <w:t>Мастер-классы для участников Оли</w:t>
            </w:r>
            <w:r w:rsidRPr="00F75FEF">
              <w:rPr>
                <w:rFonts w:ascii="Times New Roman" w:hAnsi="Times New Roman"/>
                <w:b/>
                <w:i/>
                <w:sz w:val="28"/>
                <w:szCs w:val="28"/>
              </w:rPr>
              <w:t>м</w:t>
            </w:r>
            <w:r w:rsidRPr="00F75FEF">
              <w:rPr>
                <w:rFonts w:ascii="Times New Roman" w:hAnsi="Times New Roman"/>
                <w:b/>
                <w:i/>
                <w:sz w:val="28"/>
                <w:szCs w:val="28"/>
              </w:rPr>
              <w:t>пиады</w:t>
            </w:r>
          </w:p>
        </w:tc>
        <w:tc>
          <w:tcPr>
            <w:tcW w:w="1514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 6</w:t>
            </w:r>
          </w:p>
        </w:tc>
        <w:tc>
          <w:tcPr>
            <w:tcW w:w="2520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Королева И.С.</w:t>
            </w:r>
          </w:p>
        </w:tc>
      </w:tr>
      <w:tr w:rsidR="00D05CE0" w:rsidRPr="00F75FEF" w:rsidTr="003F086D">
        <w:tc>
          <w:tcPr>
            <w:tcW w:w="1548" w:type="dxa"/>
            <w:vMerge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Работа жюри по оценке КЗ</w:t>
            </w:r>
          </w:p>
        </w:tc>
        <w:tc>
          <w:tcPr>
            <w:tcW w:w="1514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 8</w:t>
            </w:r>
          </w:p>
        </w:tc>
        <w:tc>
          <w:tcPr>
            <w:tcW w:w="2520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Члены жюри</w:t>
            </w:r>
          </w:p>
        </w:tc>
      </w:tr>
      <w:tr w:rsidR="00D05CE0" w:rsidRPr="00F75FEF" w:rsidTr="003F086D">
        <w:tc>
          <w:tcPr>
            <w:tcW w:w="1548" w:type="dxa"/>
            <w:vMerge w:val="restart"/>
          </w:tcPr>
          <w:p w:rsidR="00D05CE0" w:rsidRPr="003F086D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-15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5506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Занесение результатов оценки КЗ в систему подсчета общего рейтинга участников оли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>м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>пиады.</w:t>
            </w:r>
            <w:bookmarkStart w:id="0" w:name="_GoBack"/>
            <w:bookmarkEnd w:id="0"/>
          </w:p>
        </w:tc>
        <w:tc>
          <w:tcPr>
            <w:tcW w:w="1514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 8</w:t>
            </w:r>
          </w:p>
        </w:tc>
        <w:tc>
          <w:tcPr>
            <w:tcW w:w="2520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Скардова А.А</w:t>
            </w:r>
          </w:p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Власова А.А.</w:t>
            </w:r>
          </w:p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Игошкина А.Ю.</w:t>
            </w:r>
          </w:p>
        </w:tc>
      </w:tr>
      <w:tr w:rsidR="00D05CE0" w:rsidRPr="00F75FEF" w:rsidTr="003F086D">
        <w:tc>
          <w:tcPr>
            <w:tcW w:w="1548" w:type="dxa"/>
            <w:vMerge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Подготовка наградных документов</w:t>
            </w:r>
          </w:p>
        </w:tc>
        <w:tc>
          <w:tcPr>
            <w:tcW w:w="1514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Метод.</w:t>
            </w:r>
          </w:p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2520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Землянская М.Ю.</w:t>
            </w:r>
          </w:p>
        </w:tc>
      </w:tr>
      <w:tr w:rsidR="00D05CE0" w:rsidRPr="00F75FEF" w:rsidTr="003F086D">
        <w:tc>
          <w:tcPr>
            <w:tcW w:w="1548" w:type="dxa"/>
          </w:tcPr>
          <w:p w:rsidR="00D05CE0" w:rsidRPr="003F086D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5506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Награждение победителей</w:t>
            </w:r>
          </w:p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Закрытие Олимпиады</w:t>
            </w:r>
          </w:p>
        </w:tc>
        <w:tc>
          <w:tcPr>
            <w:tcW w:w="1514" w:type="dxa"/>
          </w:tcPr>
          <w:p w:rsidR="00D05CE0" w:rsidRPr="00F75FEF" w:rsidRDefault="00D05CE0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 4</w:t>
            </w:r>
          </w:p>
        </w:tc>
        <w:tc>
          <w:tcPr>
            <w:tcW w:w="2520" w:type="dxa"/>
          </w:tcPr>
          <w:p w:rsidR="00D05CE0" w:rsidRPr="00F75FEF" w:rsidRDefault="00D05CE0" w:rsidP="003F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Землянская М.Ю.</w:t>
            </w:r>
          </w:p>
        </w:tc>
      </w:tr>
    </w:tbl>
    <w:p w:rsidR="00D05CE0" w:rsidRDefault="00D05CE0" w:rsidP="00477D63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34" type="#_x0000_t75" alt="" style="position:absolute;left:0;text-align:left;margin-left:414pt;margin-top:28.85pt;width:143.9pt;height:44.25pt;z-index:-251653632;mso-position-horizontal-relative:text;mso-position-vertical-relative:text" wrapcoords="-54 0 -54 21234 21600 21234 21600 0 -54 0">
            <v:imagedata r:id="rId7" r:href="rId14" croptop="52870f" cropleft="29556f" cropright="4544f"/>
            <w10:wrap type="tight"/>
          </v:shape>
        </w:pict>
      </w:r>
      <w:r>
        <w:rPr>
          <w:noProof/>
          <w:lang w:eastAsia="ru-RU"/>
        </w:rPr>
        <w:pict>
          <v:shape id="_x0000_s1035" type="#_x0000_t75" alt="" style="position:absolute;left:0;text-align:left;margin-left:198pt;margin-top:28.85pt;width:3in;height:44.25pt;z-index:-251654656;mso-position-horizontal-relative:text;mso-position-vertical-relative:text" wrapcoords="-54 0 -54 21234 21600 21234 21600 0 -54 0">
            <v:imagedata r:id="rId7" r:href="rId15" croptop="52870f" cropleft="9830f" cropright="8520f"/>
            <w10:wrap type="tight"/>
          </v:shape>
        </w:pict>
      </w:r>
      <w:r>
        <w:rPr>
          <w:noProof/>
          <w:lang w:eastAsia="ru-RU"/>
        </w:rPr>
        <w:pict>
          <v:shape id="_x0000_s1036" type="#_x0000_t75" alt="" style="position:absolute;left:0;text-align:left;margin-left:-27pt;margin-top:28.85pt;width:225pt;height:44.25pt;z-index:-251655680;mso-position-horizontal-relative:text;mso-position-vertical-relative:text" wrapcoords="-54 0 -54 21234 21600 21234 21600 0 -54 0">
            <v:imagedata r:id="rId7" r:href="rId16" croptop="52870f" cropleft="7864f" cropright="8520f"/>
            <w10:wrap type="tight"/>
          </v:shape>
        </w:pict>
      </w:r>
    </w:p>
    <w:sectPr w:rsidR="00D05CE0" w:rsidSect="002D189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BCF"/>
    <w:rsid w:val="00000B61"/>
    <w:rsid w:val="00062F6A"/>
    <w:rsid w:val="000930FA"/>
    <w:rsid w:val="000A07C2"/>
    <w:rsid w:val="001338C0"/>
    <w:rsid w:val="00133A23"/>
    <w:rsid w:val="001767E5"/>
    <w:rsid w:val="00187D03"/>
    <w:rsid w:val="00205570"/>
    <w:rsid w:val="002C02B4"/>
    <w:rsid w:val="002D1890"/>
    <w:rsid w:val="002D22D6"/>
    <w:rsid w:val="003E4841"/>
    <w:rsid w:val="003F086D"/>
    <w:rsid w:val="0042693F"/>
    <w:rsid w:val="004521AB"/>
    <w:rsid w:val="00477D63"/>
    <w:rsid w:val="004847A4"/>
    <w:rsid w:val="004F74E6"/>
    <w:rsid w:val="00535581"/>
    <w:rsid w:val="005360F2"/>
    <w:rsid w:val="005641CA"/>
    <w:rsid w:val="005A5FD2"/>
    <w:rsid w:val="00601538"/>
    <w:rsid w:val="00633520"/>
    <w:rsid w:val="00633CC6"/>
    <w:rsid w:val="006B188D"/>
    <w:rsid w:val="006D2B7D"/>
    <w:rsid w:val="00707179"/>
    <w:rsid w:val="00725B10"/>
    <w:rsid w:val="0074299C"/>
    <w:rsid w:val="00781185"/>
    <w:rsid w:val="007E3BF8"/>
    <w:rsid w:val="00826E88"/>
    <w:rsid w:val="008C5B34"/>
    <w:rsid w:val="00963484"/>
    <w:rsid w:val="009B2B62"/>
    <w:rsid w:val="009C4119"/>
    <w:rsid w:val="00A17D2F"/>
    <w:rsid w:val="00A665BD"/>
    <w:rsid w:val="00AD4F77"/>
    <w:rsid w:val="00AD7FC4"/>
    <w:rsid w:val="00B4387B"/>
    <w:rsid w:val="00BC5B52"/>
    <w:rsid w:val="00C336A1"/>
    <w:rsid w:val="00C53D64"/>
    <w:rsid w:val="00C76717"/>
    <w:rsid w:val="00C918C4"/>
    <w:rsid w:val="00C976C4"/>
    <w:rsid w:val="00D05CE0"/>
    <w:rsid w:val="00D1721C"/>
    <w:rsid w:val="00D5447F"/>
    <w:rsid w:val="00D72851"/>
    <w:rsid w:val="00D72B9A"/>
    <w:rsid w:val="00DB0BCF"/>
    <w:rsid w:val="00DC151F"/>
    <w:rsid w:val="00DF1E81"/>
    <w:rsid w:val="00EC1D4E"/>
    <w:rsid w:val="00EC622E"/>
    <w:rsid w:val="00F01A0B"/>
    <w:rsid w:val="00F1575A"/>
    <w:rsid w:val="00F172FF"/>
    <w:rsid w:val="00F530EC"/>
    <w:rsid w:val="00F67AE8"/>
    <w:rsid w:val="00F745E7"/>
    <w:rsid w:val="00F75FEF"/>
    <w:rsid w:val="00FC470C"/>
    <w:rsid w:val="00FF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2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B0B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E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3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t2.depositphotos.com/4043853/11392/v/950/depositphotos_113927178-stock-illustration-sports-colorful-frame.jpg" TargetMode="External"/><Relationship Id="rId13" Type="http://schemas.openxmlformats.org/officeDocument/2006/relationships/image" Target="https://st2.depositphotos.com/4043853/11392/v/950/depositphotos_113927178-stock-illustration-sports-colorful-frame.jp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https://st2.depositphotos.com/4043853/11392/v/950/depositphotos_113927178-stock-illustration-sports-colorful-frame.jp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https://st2.depositphotos.com/4043853/11392/v/950/depositphotos_113927178-stock-illustration-sports-colorful-frame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s://st2.depositphotos.com/4043853/11392/v/950/depositphotos_113927178-stock-illustration-sports-colorful-frame.jpg" TargetMode="External"/><Relationship Id="rId5" Type="http://schemas.openxmlformats.org/officeDocument/2006/relationships/image" Target="https://pp.userapi.com/c630419/v630419772/1b93f/nZ9NP9a01nw.jpg" TargetMode="External"/><Relationship Id="rId15" Type="http://schemas.openxmlformats.org/officeDocument/2006/relationships/image" Target="https://st2.depositphotos.com/4043853/11392/v/950/depositphotos_113927178-stock-illustration-sports-colorful-frame.jpg" TargetMode="External"/><Relationship Id="rId10" Type="http://schemas.openxmlformats.org/officeDocument/2006/relationships/image" Target="https://st2.depositphotos.com/4043853/11392/v/950/depositphotos_113927178-stock-illustration-sports-colorful-frame.jpg" TargetMode="External"/><Relationship Id="rId4" Type="http://schemas.openxmlformats.org/officeDocument/2006/relationships/image" Target="media/image1.jpeg"/><Relationship Id="rId9" Type="http://schemas.openxmlformats.org/officeDocument/2006/relationships/image" Target="https://st2.depositphotos.com/4043853/11392/v/950/depositphotos_113927178-stock-illustration-sports-colorful-frame.jpg" TargetMode="External"/><Relationship Id="rId14" Type="http://schemas.openxmlformats.org/officeDocument/2006/relationships/image" Target="https://st2.depositphotos.com/4043853/11392/v/950/depositphotos_113927178-stock-illustration-sports-colorful-fram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4</Pages>
  <Words>763</Words>
  <Characters>4355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2018-03-23T13:50:00Z</cp:lastPrinted>
  <dcterms:created xsi:type="dcterms:W3CDTF">2018-03-23T13:53:00Z</dcterms:created>
  <dcterms:modified xsi:type="dcterms:W3CDTF">2018-03-23T13:53:00Z</dcterms:modified>
</cp:coreProperties>
</file>