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5C" w:rsidRDefault="007E025C" w:rsidP="00C572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«Ветеринария» </w:t>
      </w:r>
    </w:p>
    <w:p w:rsidR="007E025C" w:rsidRDefault="007E025C" w:rsidP="00C572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60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9"/>
        <w:gridCol w:w="5052"/>
      </w:tblGrid>
      <w:tr w:rsidR="007E025C" w:rsidRPr="00311DFE">
        <w:tc>
          <w:tcPr>
            <w:tcW w:w="1019" w:type="dxa"/>
          </w:tcPr>
          <w:p w:rsidR="007E025C" w:rsidRPr="00311DFE" w:rsidRDefault="007E025C" w:rsidP="00E10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D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52" w:type="dxa"/>
          </w:tcPr>
          <w:p w:rsidR="007E025C" w:rsidRPr="00311DFE" w:rsidRDefault="007E025C" w:rsidP="00DC5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DFE">
              <w:rPr>
                <w:rFonts w:ascii="Times New Roman" w:hAnsi="Times New Roman" w:cs="Times New Roman"/>
                <w:sz w:val="28"/>
                <w:szCs w:val="28"/>
              </w:rPr>
              <w:t xml:space="preserve">  Фамилия, Имя, Отчество     </w:t>
            </w:r>
          </w:p>
        </w:tc>
      </w:tr>
      <w:tr w:rsidR="007E025C" w:rsidRPr="00311DFE">
        <w:tc>
          <w:tcPr>
            <w:tcW w:w="1019" w:type="dxa"/>
          </w:tcPr>
          <w:p w:rsidR="007E025C" w:rsidRPr="00311DFE" w:rsidRDefault="007E025C" w:rsidP="00C572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7E025C" w:rsidRPr="00311DFE" w:rsidRDefault="007E025C" w:rsidP="00B320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DFE">
              <w:rPr>
                <w:rFonts w:ascii="Times New Roman" w:hAnsi="Times New Roman" w:cs="Times New Roman"/>
                <w:sz w:val="28"/>
                <w:szCs w:val="28"/>
              </w:rPr>
              <w:t>Алексеева Нина Викторовна</w:t>
            </w:r>
          </w:p>
        </w:tc>
      </w:tr>
      <w:tr w:rsidR="007E025C" w:rsidRPr="00311DFE">
        <w:tc>
          <w:tcPr>
            <w:tcW w:w="1019" w:type="dxa"/>
          </w:tcPr>
          <w:p w:rsidR="007E025C" w:rsidRPr="00311DFE" w:rsidRDefault="007E025C" w:rsidP="00C572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7E025C" w:rsidRPr="00311DFE" w:rsidRDefault="007E025C" w:rsidP="00B320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Апарина Полина Владимировна</w:t>
            </w:r>
          </w:p>
        </w:tc>
      </w:tr>
      <w:tr w:rsidR="007E025C" w:rsidRPr="00311DFE">
        <w:tc>
          <w:tcPr>
            <w:tcW w:w="1019" w:type="dxa"/>
          </w:tcPr>
          <w:p w:rsidR="007E025C" w:rsidRPr="00311DFE" w:rsidRDefault="007E025C" w:rsidP="00C572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7E025C" w:rsidRDefault="007E025C" w:rsidP="00B320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Ангелина Сергеевна</w:t>
            </w:r>
          </w:p>
        </w:tc>
      </w:tr>
      <w:tr w:rsidR="007E025C" w:rsidRPr="00311DFE">
        <w:tc>
          <w:tcPr>
            <w:tcW w:w="1019" w:type="dxa"/>
          </w:tcPr>
          <w:p w:rsidR="007E025C" w:rsidRPr="00311DFE" w:rsidRDefault="007E025C" w:rsidP="00C572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7E025C" w:rsidRPr="00311DFE" w:rsidRDefault="007E025C" w:rsidP="00B320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DFE">
              <w:rPr>
                <w:rFonts w:ascii="Times New Roman" w:hAnsi="Times New Roman" w:cs="Times New Roman"/>
                <w:sz w:val="28"/>
                <w:szCs w:val="28"/>
              </w:rPr>
              <w:t>Баранова Екатерина Дмитриевна</w:t>
            </w:r>
          </w:p>
        </w:tc>
      </w:tr>
      <w:tr w:rsidR="007E025C" w:rsidRPr="00311DFE">
        <w:tc>
          <w:tcPr>
            <w:tcW w:w="1019" w:type="dxa"/>
          </w:tcPr>
          <w:p w:rsidR="007E025C" w:rsidRPr="00311DFE" w:rsidRDefault="007E025C" w:rsidP="00C572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7E025C" w:rsidRPr="00311DFE" w:rsidRDefault="007E025C" w:rsidP="00B320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Баришев Максим Евгеньевич</w:t>
            </w:r>
          </w:p>
        </w:tc>
      </w:tr>
      <w:tr w:rsidR="007E025C" w:rsidRPr="00311DFE">
        <w:tc>
          <w:tcPr>
            <w:tcW w:w="1019" w:type="dxa"/>
          </w:tcPr>
          <w:p w:rsidR="007E025C" w:rsidRPr="00311DFE" w:rsidRDefault="007E025C" w:rsidP="00C572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7E025C" w:rsidRPr="00311DFE" w:rsidRDefault="007E025C" w:rsidP="00B320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Биккиняев Али Рафаилевич</w:t>
            </w:r>
          </w:p>
        </w:tc>
      </w:tr>
      <w:tr w:rsidR="007E025C" w:rsidRPr="00311DFE">
        <w:tc>
          <w:tcPr>
            <w:tcW w:w="1019" w:type="dxa"/>
          </w:tcPr>
          <w:p w:rsidR="007E025C" w:rsidRPr="00311DFE" w:rsidRDefault="007E025C" w:rsidP="00C572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7E025C" w:rsidRPr="00311DFE" w:rsidRDefault="007E025C" w:rsidP="00B320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Бочкова Татьяна Валерьевна</w:t>
            </w:r>
          </w:p>
        </w:tc>
      </w:tr>
      <w:tr w:rsidR="007E025C" w:rsidRPr="00311DFE">
        <w:tc>
          <w:tcPr>
            <w:tcW w:w="1019" w:type="dxa"/>
          </w:tcPr>
          <w:p w:rsidR="007E025C" w:rsidRPr="00311DFE" w:rsidRDefault="007E025C" w:rsidP="00C572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7E025C" w:rsidRPr="00311DFE" w:rsidRDefault="007E025C" w:rsidP="00B320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DFE">
              <w:rPr>
                <w:rFonts w:ascii="Times New Roman" w:hAnsi="Times New Roman" w:cs="Times New Roman"/>
                <w:sz w:val="28"/>
                <w:szCs w:val="28"/>
              </w:rPr>
              <w:t>Весновская Елизавета Алексеевна</w:t>
            </w:r>
          </w:p>
        </w:tc>
      </w:tr>
      <w:tr w:rsidR="007E025C" w:rsidRPr="00311DFE">
        <w:tc>
          <w:tcPr>
            <w:tcW w:w="1019" w:type="dxa"/>
          </w:tcPr>
          <w:p w:rsidR="007E025C" w:rsidRPr="00311DFE" w:rsidRDefault="007E025C" w:rsidP="00C572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7E025C" w:rsidRPr="00311DFE" w:rsidRDefault="007E025C" w:rsidP="00B320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Анастасия Вячеславовна</w:t>
            </w:r>
          </w:p>
        </w:tc>
      </w:tr>
      <w:tr w:rsidR="007E025C" w:rsidRPr="00311DFE">
        <w:tc>
          <w:tcPr>
            <w:tcW w:w="1019" w:type="dxa"/>
          </w:tcPr>
          <w:p w:rsidR="007E025C" w:rsidRPr="00311DFE" w:rsidRDefault="007E025C" w:rsidP="00C572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7E025C" w:rsidRDefault="007E025C" w:rsidP="00B320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 Дмитрий Алексеевич</w:t>
            </w:r>
          </w:p>
        </w:tc>
      </w:tr>
      <w:tr w:rsidR="007E025C" w:rsidRPr="00311DFE">
        <w:tc>
          <w:tcPr>
            <w:tcW w:w="1019" w:type="dxa"/>
          </w:tcPr>
          <w:p w:rsidR="007E025C" w:rsidRPr="00311DFE" w:rsidRDefault="007E025C" w:rsidP="00C572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7E025C" w:rsidRPr="00311DFE" w:rsidRDefault="007E025C" w:rsidP="00B320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DFE">
              <w:rPr>
                <w:rFonts w:ascii="Times New Roman" w:hAnsi="Times New Roman" w:cs="Times New Roman"/>
                <w:sz w:val="28"/>
                <w:szCs w:val="28"/>
              </w:rPr>
              <w:t>Дубенскова Наталья Николаеван</w:t>
            </w:r>
          </w:p>
        </w:tc>
      </w:tr>
      <w:tr w:rsidR="007E025C" w:rsidRPr="00311DFE">
        <w:tc>
          <w:tcPr>
            <w:tcW w:w="1019" w:type="dxa"/>
          </w:tcPr>
          <w:p w:rsidR="007E025C" w:rsidRPr="00311DFE" w:rsidRDefault="007E025C" w:rsidP="00C572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7E025C" w:rsidRPr="00311DFE" w:rsidRDefault="007E025C" w:rsidP="00B320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DFE">
              <w:rPr>
                <w:rFonts w:ascii="Times New Roman" w:hAnsi="Times New Roman" w:cs="Times New Roman"/>
                <w:sz w:val="28"/>
                <w:szCs w:val="28"/>
              </w:rPr>
              <w:t>Кондрашова Анастасия Сергеевна</w:t>
            </w:r>
          </w:p>
        </w:tc>
      </w:tr>
      <w:tr w:rsidR="007E025C" w:rsidRPr="00311DFE">
        <w:tc>
          <w:tcPr>
            <w:tcW w:w="1019" w:type="dxa"/>
          </w:tcPr>
          <w:p w:rsidR="007E025C" w:rsidRPr="00311DFE" w:rsidRDefault="007E025C" w:rsidP="00C572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7E025C" w:rsidRPr="00311DFE" w:rsidRDefault="007E025C" w:rsidP="00B320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DFE">
              <w:rPr>
                <w:rFonts w:ascii="Times New Roman" w:hAnsi="Times New Roman" w:cs="Times New Roman"/>
                <w:sz w:val="28"/>
                <w:szCs w:val="28"/>
              </w:rPr>
              <w:t>Корягова Светлана Сергеевна</w:t>
            </w:r>
          </w:p>
        </w:tc>
      </w:tr>
      <w:tr w:rsidR="007E025C" w:rsidRPr="00311DFE">
        <w:tc>
          <w:tcPr>
            <w:tcW w:w="1019" w:type="dxa"/>
          </w:tcPr>
          <w:p w:rsidR="007E025C" w:rsidRPr="00311DFE" w:rsidRDefault="007E025C" w:rsidP="00C572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7E025C" w:rsidRPr="00311DFE" w:rsidRDefault="007E025C" w:rsidP="00B320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DFE">
              <w:rPr>
                <w:rFonts w:ascii="Times New Roman" w:hAnsi="Times New Roman" w:cs="Times New Roman"/>
                <w:sz w:val="28"/>
                <w:szCs w:val="28"/>
              </w:rPr>
              <w:t>Лапушкина Анастасия Михайловна</w:t>
            </w:r>
          </w:p>
        </w:tc>
      </w:tr>
      <w:tr w:rsidR="007E025C" w:rsidRPr="00311DFE">
        <w:tc>
          <w:tcPr>
            <w:tcW w:w="1019" w:type="dxa"/>
          </w:tcPr>
          <w:p w:rsidR="007E025C" w:rsidRPr="00311DFE" w:rsidRDefault="007E025C" w:rsidP="00C572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7E025C" w:rsidRDefault="007E025C" w:rsidP="00B320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Мышенкова Анастасия Александровна</w:t>
            </w:r>
          </w:p>
        </w:tc>
      </w:tr>
      <w:tr w:rsidR="007E025C" w:rsidRPr="00311DFE">
        <w:tc>
          <w:tcPr>
            <w:tcW w:w="1019" w:type="dxa"/>
          </w:tcPr>
          <w:p w:rsidR="007E025C" w:rsidRPr="00311DFE" w:rsidRDefault="007E025C" w:rsidP="00C572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7E025C" w:rsidRPr="00311DFE" w:rsidRDefault="007E025C" w:rsidP="00B32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Основина Арина Викторовна</w:t>
            </w:r>
          </w:p>
        </w:tc>
      </w:tr>
      <w:tr w:rsidR="007E025C" w:rsidRPr="00311DFE">
        <w:tc>
          <w:tcPr>
            <w:tcW w:w="1019" w:type="dxa"/>
          </w:tcPr>
          <w:p w:rsidR="007E025C" w:rsidRPr="00311DFE" w:rsidRDefault="007E025C" w:rsidP="00C572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7E025C" w:rsidRPr="00311DFE" w:rsidRDefault="007E025C" w:rsidP="00B320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DFE">
              <w:rPr>
                <w:rFonts w:ascii="Times New Roman" w:hAnsi="Times New Roman" w:cs="Times New Roman"/>
                <w:sz w:val="28"/>
                <w:szCs w:val="28"/>
              </w:rPr>
              <w:t>Пантелеева Злата Александровна</w:t>
            </w:r>
          </w:p>
        </w:tc>
      </w:tr>
      <w:tr w:rsidR="007E025C" w:rsidRPr="00311DFE">
        <w:tc>
          <w:tcPr>
            <w:tcW w:w="1019" w:type="dxa"/>
          </w:tcPr>
          <w:p w:rsidR="007E025C" w:rsidRPr="00311DFE" w:rsidRDefault="007E025C" w:rsidP="00C572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7E025C" w:rsidRPr="00311DFE" w:rsidRDefault="007E025C" w:rsidP="00B320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DFE">
              <w:rPr>
                <w:rFonts w:ascii="Times New Roman" w:hAnsi="Times New Roman" w:cs="Times New Roman"/>
                <w:sz w:val="28"/>
                <w:szCs w:val="28"/>
              </w:rPr>
              <w:t>Солдаткин Андрей Сергеевич</w:t>
            </w:r>
          </w:p>
        </w:tc>
      </w:tr>
      <w:tr w:rsidR="007E025C" w:rsidRPr="00311DFE">
        <w:tc>
          <w:tcPr>
            <w:tcW w:w="1019" w:type="dxa"/>
          </w:tcPr>
          <w:p w:rsidR="007E025C" w:rsidRPr="00311DFE" w:rsidRDefault="007E025C" w:rsidP="00C572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7E025C" w:rsidRPr="00311DFE" w:rsidRDefault="007E025C" w:rsidP="00B320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DFE">
              <w:rPr>
                <w:rFonts w:ascii="Times New Roman" w:hAnsi="Times New Roman" w:cs="Times New Roman"/>
                <w:sz w:val="28"/>
                <w:szCs w:val="28"/>
              </w:rPr>
              <w:t>Сыкеева Кристина Алексеевна</w:t>
            </w:r>
          </w:p>
        </w:tc>
      </w:tr>
      <w:tr w:rsidR="007E025C" w:rsidRPr="00311DFE">
        <w:tc>
          <w:tcPr>
            <w:tcW w:w="1019" w:type="dxa"/>
          </w:tcPr>
          <w:p w:rsidR="007E025C" w:rsidRPr="00311DFE" w:rsidRDefault="007E025C" w:rsidP="00C572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7E025C" w:rsidRPr="00311DFE" w:rsidRDefault="007E025C" w:rsidP="00B320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Ужакина Светлана Викторовна</w:t>
            </w:r>
          </w:p>
        </w:tc>
      </w:tr>
      <w:tr w:rsidR="007E025C" w:rsidRPr="00311DFE">
        <w:tc>
          <w:tcPr>
            <w:tcW w:w="1019" w:type="dxa"/>
          </w:tcPr>
          <w:p w:rsidR="007E025C" w:rsidRPr="00311DFE" w:rsidRDefault="007E025C" w:rsidP="00C572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7E025C" w:rsidRPr="00311DFE" w:rsidRDefault="007E025C" w:rsidP="00B320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Ходон Ольга Алексеевна</w:t>
            </w:r>
          </w:p>
        </w:tc>
      </w:tr>
    </w:tbl>
    <w:p w:rsidR="007E025C" w:rsidRDefault="007E025C" w:rsidP="00C5721A"/>
    <w:p w:rsidR="007E025C" w:rsidRPr="009E119B" w:rsidRDefault="007E025C" w:rsidP="004C2A2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7E025C" w:rsidRPr="00C5721A" w:rsidRDefault="007E025C" w:rsidP="00C5721A"/>
    <w:sectPr w:rsidR="007E025C" w:rsidRPr="00C5721A" w:rsidSect="00BE15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8EE"/>
    <w:multiLevelType w:val="hybridMultilevel"/>
    <w:tmpl w:val="97B6C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F56B7"/>
    <w:multiLevelType w:val="hybridMultilevel"/>
    <w:tmpl w:val="FA9E1B2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D2880"/>
    <w:multiLevelType w:val="hybridMultilevel"/>
    <w:tmpl w:val="F154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45112"/>
    <w:multiLevelType w:val="hybridMultilevel"/>
    <w:tmpl w:val="CEA89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333"/>
    <w:rsid w:val="000527EB"/>
    <w:rsid w:val="00064320"/>
    <w:rsid w:val="00082EC2"/>
    <w:rsid w:val="00090367"/>
    <w:rsid w:val="000C5A28"/>
    <w:rsid w:val="000D36FC"/>
    <w:rsid w:val="000D654E"/>
    <w:rsid w:val="0010063A"/>
    <w:rsid w:val="00112F9C"/>
    <w:rsid w:val="00150E42"/>
    <w:rsid w:val="00171C8A"/>
    <w:rsid w:val="0017764F"/>
    <w:rsid w:val="001C0D1D"/>
    <w:rsid w:val="00201D73"/>
    <w:rsid w:val="002165A6"/>
    <w:rsid w:val="00266CBF"/>
    <w:rsid w:val="002712A0"/>
    <w:rsid w:val="0029037B"/>
    <w:rsid w:val="002D0FB9"/>
    <w:rsid w:val="002E0F11"/>
    <w:rsid w:val="002E46D4"/>
    <w:rsid w:val="00311429"/>
    <w:rsid w:val="00311DFE"/>
    <w:rsid w:val="00334DFA"/>
    <w:rsid w:val="003438CD"/>
    <w:rsid w:val="00356674"/>
    <w:rsid w:val="00382EBB"/>
    <w:rsid w:val="00396242"/>
    <w:rsid w:val="003C6662"/>
    <w:rsid w:val="003D4C93"/>
    <w:rsid w:val="004054A3"/>
    <w:rsid w:val="00407402"/>
    <w:rsid w:val="00412A70"/>
    <w:rsid w:val="004377D6"/>
    <w:rsid w:val="004B1F47"/>
    <w:rsid w:val="004C2A2E"/>
    <w:rsid w:val="004C4896"/>
    <w:rsid w:val="00523182"/>
    <w:rsid w:val="00544EF5"/>
    <w:rsid w:val="0055114F"/>
    <w:rsid w:val="00557A84"/>
    <w:rsid w:val="00572E46"/>
    <w:rsid w:val="005732F1"/>
    <w:rsid w:val="00583A9A"/>
    <w:rsid w:val="0059051B"/>
    <w:rsid w:val="005B24E7"/>
    <w:rsid w:val="005B6596"/>
    <w:rsid w:val="005D3AE4"/>
    <w:rsid w:val="005E2AC4"/>
    <w:rsid w:val="005E34D3"/>
    <w:rsid w:val="00603BFA"/>
    <w:rsid w:val="00605ED5"/>
    <w:rsid w:val="00623D30"/>
    <w:rsid w:val="00625F6B"/>
    <w:rsid w:val="006468BE"/>
    <w:rsid w:val="00655C41"/>
    <w:rsid w:val="00664519"/>
    <w:rsid w:val="006A10E2"/>
    <w:rsid w:val="006C3423"/>
    <w:rsid w:val="006E1B75"/>
    <w:rsid w:val="0071266A"/>
    <w:rsid w:val="00734040"/>
    <w:rsid w:val="007415C8"/>
    <w:rsid w:val="00742E66"/>
    <w:rsid w:val="007816CE"/>
    <w:rsid w:val="007878D8"/>
    <w:rsid w:val="00793124"/>
    <w:rsid w:val="007C67F4"/>
    <w:rsid w:val="007D353A"/>
    <w:rsid w:val="007E025C"/>
    <w:rsid w:val="00822362"/>
    <w:rsid w:val="00823333"/>
    <w:rsid w:val="008401B2"/>
    <w:rsid w:val="00854744"/>
    <w:rsid w:val="00855497"/>
    <w:rsid w:val="008770E8"/>
    <w:rsid w:val="008B59DB"/>
    <w:rsid w:val="0090048D"/>
    <w:rsid w:val="009050C2"/>
    <w:rsid w:val="00907AB8"/>
    <w:rsid w:val="009218AD"/>
    <w:rsid w:val="00922BAC"/>
    <w:rsid w:val="00947CBB"/>
    <w:rsid w:val="0096636C"/>
    <w:rsid w:val="00971297"/>
    <w:rsid w:val="009E119B"/>
    <w:rsid w:val="009F3B2C"/>
    <w:rsid w:val="009F6079"/>
    <w:rsid w:val="00A26F76"/>
    <w:rsid w:val="00A33D59"/>
    <w:rsid w:val="00A520C0"/>
    <w:rsid w:val="00A607A7"/>
    <w:rsid w:val="00A90F63"/>
    <w:rsid w:val="00AB5E5A"/>
    <w:rsid w:val="00AC4456"/>
    <w:rsid w:val="00AC4F82"/>
    <w:rsid w:val="00AD0546"/>
    <w:rsid w:val="00AE327B"/>
    <w:rsid w:val="00AE35B5"/>
    <w:rsid w:val="00B320D1"/>
    <w:rsid w:val="00B53550"/>
    <w:rsid w:val="00B87E35"/>
    <w:rsid w:val="00BB1766"/>
    <w:rsid w:val="00BB29BE"/>
    <w:rsid w:val="00BB4517"/>
    <w:rsid w:val="00BD3F56"/>
    <w:rsid w:val="00BE152E"/>
    <w:rsid w:val="00BF40D8"/>
    <w:rsid w:val="00BF7CDC"/>
    <w:rsid w:val="00C24B41"/>
    <w:rsid w:val="00C254DC"/>
    <w:rsid w:val="00C307CE"/>
    <w:rsid w:val="00C429AB"/>
    <w:rsid w:val="00C5721A"/>
    <w:rsid w:val="00C80879"/>
    <w:rsid w:val="00CB49EF"/>
    <w:rsid w:val="00CE7DD1"/>
    <w:rsid w:val="00D02E28"/>
    <w:rsid w:val="00D22A15"/>
    <w:rsid w:val="00D56AFF"/>
    <w:rsid w:val="00D66485"/>
    <w:rsid w:val="00D67B7F"/>
    <w:rsid w:val="00D749D6"/>
    <w:rsid w:val="00D82477"/>
    <w:rsid w:val="00D8522B"/>
    <w:rsid w:val="00D90EFF"/>
    <w:rsid w:val="00D938F6"/>
    <w:rsid w:val="00DA6025"/>
    <w:rsid w:val="00DC5F2E"/>
    <w:rsid w:val="00DE22FE"/>
    <w:rsid w:val="00DE7909"/>
    <w:rsid w:val="00DF16EE"/>
    <w:rsid w:val="00DF1791"/>
    <w:rsid w:val="00DF2044"/>
    <w:rsid w:val="00E04D1E"/>
    <w:rsid w:val="00E10461"/>
    <w:rsid w:val="00E10704"/>
    <w:rsid w:val="00E10BB5"/>
    <w:rsid w:val="00E2093B"/>
    <w:rsid w:val="00E20E1D"/>
    <w:rsid w:val="00E3394B"/>
    <w:rsid w:val="00E3444C"/>
    <w:rsid w:val="00E568AD"/>
    <w:rsid w:val="00E67319"/>
    <w:rsid w:val="00E73092"/>
    <w:rsid w:val="00E90A3F"/>
    <w:rsid w:val="00E90C21"/>
    <w:rsid w:val="00EB2289"/>
    <w:rsid w:val="00EB6843"/>
    <w:rsid w:val="00EB7814"/>
    <w:rsid w:val="00EC14CD"/>
    <w:rsid w:val="00EE137A"/>
    <w:rsid w:val="00F166CC"/>
    <w:rsid w:val="00F22111"/>
    <w:rsid w:val="00F53515"/>
    <w:rsid w:val="00F94FBA"/>
    <w:rsid w:val="00FA5719"/>
    <w:rsid w:val="00FB3C28"/>
    <w:rsid w:val="00FB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1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333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712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525</TotalTime>
  <Pages>1</Pages>
  <Words>104</Words>
  <Characters>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117</cp:revision>
  <cp:lastPrinted>2017-08-25T07:27:00Z</cp:lastPrinted>
  <dcterms:created xsi:type="dcterms:W3CDTF">2015-06-15T11:48:00Z</dcterms:created>
  <dcterms:modified xsi:type="dcterms:W3CDTF">2017-08-28T10:59:00Z</dcterms:modified>
</cp:coreProperties>
</file>