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44" w:rsidRDefault="00EB3544" w:rsidP="00242C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29.01.2016    День открытых дверей</w:t>
      </w:r>
    </w:p>
    <w:p w:rsidR="00EB3544" w:rsidRDefault="00EB3544" w:rsidP="00242C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ГБПОУ «Кузнецкий многопрофильный колледж»</w:t>
      </w:r>
    </w:p>
    <w:p w:rsidR="00EB3544" w:rsidRDefault="00EB3544" w:rsidP="00242C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приглашает учеников 9-11 классов школ г. Кузнецка  и Кузнецкого района</w:t>
      </w:r>
    </w:p>
    <w:p w:rsidR="00EB3544" w:rsidRDefault="00EB3544" w:rsidP="00242C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3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4262"/>
        <w:gridCol w:w="1293"/>
        <w:gridCol w:w="5121"/>
        <w:gridCol w:w="3959"/>
      </w:tblGrid>
      <w:tr w:rsidR="00EB3544" w:rsidRPr="00EA3FBF" w:rsidTr="003046C8">
        <w:tc>
          <w:tcPr>
            <w:tcW w:w="179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4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6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Дата, время проведе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87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04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Организаторы и участники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B3544" w:rsidRPr="00EA3FBF" w:rsidTr="003046C8">
        <w:trPr>
          <w:trHeight w:val="3702"/>
        </w:trPr>
        <w:tc>
          <w:tcPr>
            <w:tcW w:w="179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ГБПОУ «КМК»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корпус № 1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Ленина 246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</w:t>
            </w: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автомобильного транспорта»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 «Ветеринария»      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 «Логистика»                                                                  «Экономика и бухгалтерский учет»</w:t>
            </w:r>
          </w:p>
        </w:tc>
        <w:tc>
          <w:tcPr>
            <w:tcW w:w="426" w:type="pct"/>
          </w:tcPr>
          <w:p w:rsidR="00EB3544" w:rsidRPr="00EA3FBF" w:rsidRDefault="00EB3544" w:rsidP="00EA3FBF">
            <w:pPr>
              <w:tabs>
                <w:tab w:val="left" w:pos="883"/>
              </w:tabs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29.01.16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  <w:p w:rsidR="00EB3544" w:rsidRPr="00EA3FBF" w:rsidRDefault="00EB3544" w:rsidP="00EA3FBF">
            <w:pPr>
              <w:tabs>
                <w:tab w:val="left" w:pos="883"/>
              </w:tabs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tabs>
                <w:tab w:val="left" w:pos="883"/>
              </w:tabs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tabs>
                <w:tab w:val="left" w:pos="883"/>
              </w:tabs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- «Информационный калейдоскоп»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(презентации специальностей)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- Мастер - класс специальностей  педагогического, технического, экономического цикла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- Выступление агитбригады «Приходите к нам учиться»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- Встреча с ведущими специалистами  данных специальностей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pct"/>
          </w:tcPr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Педагоги колледжа:</w:t>
            </w:r>
          </w:p>
          <w:p w:rsidR="00EB3544" w:rsidRPr="00EA3FBF" w:rsidRDefault="00EB3544" w:rsidP="00EA3FBF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Учащиеся школ г. Кузнецка и района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Конт. тел. 3-47-85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Зав. отделением: Глазкова И.Г.</w:t>
            </w:r>
          </w:p>
        </w:tc>
      </w:tr>
      <w:tr w:rsidR="00EB3544" w:rsidRPr="00EA3FBF" w:rsidTr="003046C8">
        <w:trPr>
          <w:trHeight w:val="3036"/>
        </w:trPr>
        <w:tc>
          <w:tcPr>
            <w:tcW w:w="179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ГБПОУ «КМК» 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3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Белинского 130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Профессии: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«Электромонтер по ремонту и обслуживанию электрооборудования»,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«Токарь – универсал»,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«Слесарь»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</w:tcPr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-Экскурсия по учебному корпусу (учебные аудитории, мастерские)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преподавателями специальных дисциплин  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- Рассказ об истории возникновения профессии 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действующих моделей металлообрабатывающих станков 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04" w:type="pct"/>
          </w:tcPr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Педагоги, мастера п/о: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Студенты старших курсов колледжа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Учащиеся школ г. Кузнецка и района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Конт. тел. 3-08-15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Зав. отделением: Чваркова Н.В.</w:t>
            </w:r>
          </w:p>
        </w:tc>
      </w:tr>
      <w:tr w:rsidR="00EB3544" w:rsidRPr="00EA3FBF" w:rsidTr="003046C8">
        <w:trPr>
          <w:trHeight w:val="4140"/>
        </w:trPr>
        <w:tc>
          <w:tcPr>
            <w:tcW w:w="179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ГБПОУ «КМК» 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4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отраслевой ресурсный центр профессионального образования по швейному и обувному производству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Белинского 137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 и профессии</w:t>
            </w: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«Конструирование, моделирование и технология швейных изделий»,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«Оператор швейного оборудования»,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«Закройщик»,</w:t>
            </w:r>
          </w:p>
          <w:p w:rsidR="00EB3544" w:rsidRPr="00EA3FBF" w:rsidRDefault="00EB3544" w:rsidP="00EA3FBF">
            <w:pPr>
              <w:spacing w:after="0" w:line="240" w:lineRule="auto"/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 «Продавец контролер – кассир»</w:t>
            </w:r>
          </w:p>
        </w:tc>
        <w:tc>
          <w:tcPr>
            <w:tcW w:w="426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профессий 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- Выступление театра моды «Креатив»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- Выставка технического творчества в рамках ресурсного центра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- Экскурсии в производственные швейные мастерские, демонстрация нового оборудования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pct"/>
          </w:tcPr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Педагоги  и мастера колледжа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Студенты старших курсов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Учащиеся школ г. Кузнецка и района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Конт. тел. 3-12-40</w:t>
            </w:r>
          </w:p>
          <w:p w:rsidR="00EB3544" w:rsidRPr="00EA3FBF" w:rsidRDefault="00EB3544" w:rsidP="00EA3FBF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Рук. подразделения: Золотухина Г.В.</w:t>
            </w:r>
          </w:p>
        </w:tc>
      </w:tr>
      <w:tr w:rsidR="00EB3544" w:rsidRPr="00EA3FBF" w:rsidTr="003046C8">
        <w:trPr>
          <w:trHeight w:val="4761"/>
        </w:trPr>
        <w:tc>
          <w:tcPr>
            <w:tcW w:w="179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ГБПОУ «КМК» 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5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Октябрьская 45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Специальности: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«Технология хлеба, кондитерских и макаронных изделий»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Профессии: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 «Повар, кондитер»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 «Мастер столярного и мебельного производства»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общестроительных работ»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 – машинист с/х производства»                                                             «Сварщик (электросварочные и газосварочные работы)»</w:t>
            </w:r>
          </w:p>
        </w:tc>
        <w:tc>
          <w:tcPr>
            <w:tcW w:w="426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</w:tcPr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- Видеофильм о профессиях и специальностях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- Экскурсии в лаборатории, мастерские по профессиям «Мастер общестроительных работ», «Мастер столярного и мебельного производства», «Сварщик»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- Мастер  класс по рабочей профессии 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«Изделия из теста»,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 нарезка овощей и фруктов»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- Экскурсия в ветеринарную клинику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в студенческое общежитие 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(для иногородних)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 мастера  п/о колледжа, 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Учащиеся школ г. Кузнецка и района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Конт. тел. 7-60-49</w:t>
            </w:r>
          </w:p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Рук. подразделения: Кирилова Л.Г.</w:t>
            </w:r>
          </w:p>
        </w:tc>
      </w:tr>
      <w:tr w:rsidR="00EB3544" w:rsidRPr="00EA3FBF" w:rsidTr="003046C8">
        <w:trPr>
          <w:trHeight w:val="552"/>
        </w:trPr>
        <w:tc>
          <w:tcPr>
            <w:tcW w:w="3696" w:type="pct"/>
            <w:gridSpan w:val="4"/>
          </w:tcPr>
          <w:p w:rsidR="00EB3544" w:rsidRPr="00EA3FBF" w:rsidRDefault="00EB3544" w:rsidP="00E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B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школьников, приглашенных к участию в мероприятии</w:t>
            </w:r>
          </w:p>
        </w:tc>
        <w:tc>
          <w:tcPr>
            <w:tcW w:w="1304" w:type="pct"/>
          </w:tcPr>
          <w:p w:rsidR="00EB3544" w:rsidRPr="00EA3FBF" w:rsidRDefault="00EB3544" w:rsidP="00EA3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544" w:rsidRDefault="00EB3544" w:rsidP="00462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544" w:rsidRDefault="00EB3544" w:rsidP="00462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  2 – 08 – 61</w:t>
      </w:r>
    </w:p>
    <w:p w:rsidR="00EB3544" w:rsidRDefault="00EB3544" w:rsidP="00462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колледжа: Котельникова Л.А.</w:t>
      </w:r>
    </w:p>
    <w:p w:rsidR="00EB3544" w:rsidRDefault="00EB3544"/>
    <w:sectPr w:rsidR="00EB3544" w:rsidSect="00462D39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CB4"/>
    <w:rsid w:val="001875FC"/>
    <w:rsid w:val="002124A7"/>
    <w:rsid w:val="00242CB4"/>
    <w:rsid w:val="003046C8"/>
    <w:rsid w:val="003425B0"/>
    <w:rsid w:val="004163D3"/>
    <w:rsid w:val="00462D39"/>
    <w:rsid w:val="00473401"/>
    <w:rsid w:val="0075108F"/>
    <w:rsid w:val="0075637A"/>
    <w:rsid w:val="009B5102"/>
    <w:rsid w:val="00A542A0"/>
    <w:rsid w:val="00B07F28"/>
    <w:rsid w:val="00BB1D5F"/>
    <w:rsid w:val="00E066A6"/>
    <w:rsid w:val="00EA3FBF"/>
    <w:rsid w:val="00EB3544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2CB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492</Words>
  <Characters>2807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dcterms:created xsi:type="dcterms:W3CDTF">2016-01-18T10:07:00Z</dcterms:created>
  <dcterms:modified xsi:type="dcterms:W3CDTF">2016-01-27T05:44:00Z</dcterms:modified>
</cp:coreProperties>
</file>